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8A" w:rsidRPr="006807B8" w:rsidRDefault="000E388A" w:rsidP="000B5C73">
      <w:pPr>
        <w:spacing w:line="240" w:lineRule="atLeast"/>
        <w:jc w:val="right"/>
      </w:pPr>
    </w:p>
    <w:p w:rsidR="0057638A" w:rsidRPr="0057638A" w:rsidRDefault="00384C4D" w:rsidP="000B5C73">
      <w:pPr>
        <w:pStyle w:val="Hlavika"/>
        <w:jc w:val="right"/>
        <w:rPr>
          <w:rFonts w:asciiTheme="majorHAnsi" w:hAnsiTheme="majorHAnsi"/>
          <w:sz w:val="20"/>
          <w:szCs w:val="20"/>
          <w:u w:val="single"/>
          <w:lang w:val="sk-SK"/>
        </w:rPr>
      </w:pPr>
      <w:r>
        <w:rPr>
          <w:rFonts w:asciiTheme="majorHAnsi" w:hAnsiTheme="majorHAnsi"/>
          <w:sz w:val="20"/>
          <w:szCs w:val="20"/>
          <w:u w:val="single"/>
          <w:lang w:val="sk-SK"/>
        </w:rPr>
        <w:t>Materiálovotechnologická fakulta STU v Bratislave so sídlom v Trnave, Ulica Jána Bottu č. 2781/25, 917 24 Trnava</w:t>
      </w:r>
    </w:p>
    <w:p w:rsidR="0057638A" w:rsidRPr="0057638A" w:rsidRDefault="0057638A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0C7EB9" w:rsidRDefault="000C7EB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0C7EB9" w:rsidRDefault="000C7EB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827580" w:rsidRDefault="0057638A" w:rsidP="000B5C73">
      <w:pPr>
        <w:spacing w:line="240" w:lineRule="atLeast"/>
        <w:ind w:left="1080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SPISOVY OBAL </w:t>
      </w:r>
    </w:p>
    <w:p w:rsidR="00827580" w:rsidRDefault="0057638A" w:rsidP="000B5C73">
      <w:pPr>
        <w:spacing w:line="240" w:lineRule="atLeast"/>
        <w:ind w:left="1080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ZMLUVY/DODATKU </w:t>
      </w:r>
      <w:r w:rsidR="001C0072">
        <w:rPr>
          <w:rFonts w:asciiTheme="majorHAnsi" w:hAnsiTheme="majorHAnsi"/>
          <w:b/>
          <w:sz w:val="20"/>
          <w:szCs w:val="20"/>
          <w:lang w:val="sk-SK"/>
        </w:rPr>
        <w:t xml:space="preserve">K ZMLUVE Materiálovotechnologickej </w:t>
      </w:r>
      <w:r w:rsidRPr="0057638A">
        <w:rPr>
          <w:rFonts w:asciiTheme="majorHAnsi" w:hAnsiTheme="majorHAnsi"/>
          <w:b/>
          <w:sz w:val="20"/>
          <w:szCs w:val="20"/>
          <w:lang w:val="sk-SK"/>
        </w:rPr>
        <w:t>fakulty STU</w:t>
      </w:r>
    </w:p>
    <w:p w:rsidR="00765D6C" w:rsidRDefault="00765D6C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4A2979" w:rsidRPr="00827580" w:rsidRDefault="004A297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57638A" w:rsidRPr="0057638A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57638A">
        <w:rPr>
          <w:rFonts w:asciiTheme="majorHAnsi" w:hAnsiTheme="majorHAnsi"/>
          <w:i/>
          <w:sz w:val="20"/>
          <w:szCs w:val="20"/>
          <w:lang w:val="sk-SK"/>
        </w:rPr>
        <w:t>Typ a predmet zmluvy/d</w:t>
      </w:r>
      <w:r w:rsidR="00EC0B97">
        <w:rPr>
          <w:rFonts w:asciiTheme="majorHAnsi" w:hAnsiTheme="majorHAnsi"/>
          <w:i/>
          <w:sz w:val="20"/>
          <w:szCs w:val="20"/>
          <w:lang w:val="sk-SK"/>
        </w:rPr>
        <w:t>odatku k</w:t>
      </w:r>
      <w:r w:rsidR="00032518">
        <w:rPr>
          <w:rFonts w:asciiTheme="majorHAnsi" w:hAnsiTheme="majorHAnsi"/>
          <w:i/>
          <w:sz w:val="20"/>
          <w:szCs w:val="20"/>
          <w:lang w:val="sk-SK"/>
        </w:rPr>
        <w:t xml:space="preserve"> zmluve: </w:t>
      </w:r>
    </w:p>
    <w:p w:rsidR="0057638A" w:rsidRPr="0057638A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57638A">
        <w:rPr>
          <w:rFonts w:asciiTheme="majorHAnsi" w:hAnsiTheme="majorHAnsi"/>
          <w:i/>
          <w:sz w:val="20"/>
          <w:szCs w:val="20"/>
          <w:lang w:val="sk-SK"/>
        </w:rPr>
        <w:t xml:space="preserve">Zmluvný partner: </w:t>
      </w:r>
      <w:r w:rsidR="002B726F">
        <w:rPr>
          <w:rFonts w:asciiTheme="majorHAnsi" w:hAnsiTheme="majorHAnsi"/>
          <w:i/>
          <w:sz w:val="20"/>
          <w:szCs w:val="20"/>
          <w:lang w:val="sk-SK"/>
        </w:rPr>
        <w:t xml:space="preserve"> </w:t>
      </w:r>
      <w:r w:rsidR="00521D69">
        <w:rPr>
          <w:rFonts w:asciiTheme="majorHAnsi" w:hAnsiTheme="majorHAnsi"/>
          <w:b/>
          <w:i/>
          <w:sz w:val="20"/>
          <w:szCs w:val="20"/>
          <w:lang w:val="sk-SK"/>
        </w:rPr>
        <w:t xml:space="preserve"> </w:t>
      </w:r>
      <w:r w:rsidR="00032518" w:rsidRPr="00032518">
        <w:rPr>
          <w:rFonts w:asciiTheme="majorHAnsi" w:hAnsiTheme="majorHAnsi"/>
          <w:b/>
          <w:i/>
          <w:sz w:val="20"/>
          <w:szCs w:val="20"/>
          <w:lang w:val="sk-SK"/>
        </w:rPr>
        <w:t xml:space="preserve"> </w:t>
      </w:r>
      <w:r w:rsidR="002B726F" w:rsidRPr="00032518">
        <w:rPr>
          <w:rFonts w:asciiTheme="majorHAnsi" w:hAnsiTheme="majorHAnsi"/>
          <w:b/>
          <w:i/>
          <w:sz w:val="20"/>
          <w:szCs w:val="20"/>
          <w:lang w:val="sk-SK"/>
        </w:rPr>
        <w:t xml:space="preserve">                                                                                              </w:t>
      </w:r>
      <w:r w:rsidRPr="0057638A">
        <w:rPr>
          <w:rFonts w:asciiTheme="majorHAnsi" w:hAnsiTheme="majorHAnsi"/>
          <w:i/>
          <w:sz w:val="20"/>
          <w:szCs w:val="20"/>
          <w:lang w:val="sk-SK"/>
        </w:rPr>
        <w:t>Návrh z</w:t>
      </w:r>
      <w:r w:rsidR="00E8653F">
        <w:rPr>
          <w:rFonts w:asciiTheme="majorHAnsi" w:hAnsiTheme="majorHAnsi"/>
          <w:i/>
          <w:sz w:val="20"/>
          <w:szCs w:val="20"/>
          <w:lang w:val="sk-SK"/>
        </w:rPr>
        <w:t>o</w:t>
      </w:r>
      <w:r w:rsidR="00521D69">
        <w:rPr>
          <w:rFonts w:asciiTheme="majorHAnsi" w:hAnsiTheme="majorHAnsi"/>
          <w:i/>
          <w:sz w:val="20"/>
          <w:szCs w:val="20"/>
          <w:lang w:val="sk-SK"/>
        </w:rPr>
        <w:t xml:space="preserve"> dňa:</w:t>
      </w:r>
    </w:p>
    <w:p w:rsidR="0057638A" w:rsidRPr="00827580" w:rsidRDefault="00032518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>
        <w:rPr>
          <w:rFonts w:asciiTheme="majorHAnsi" w:hAnsiTheme="majorHAnsi"/>
          <w:i/>
          <w:sz w:val="20"/>
          <w:szCs w:val="20"/>
          <w:lang w:val="sk-SK"/>
        </w:rPr>
        <w:t>Kontaktná osoba</w:t>
      </w:r>
      <w:r w:rsidR="0057638A" w:rsidRPr="000E388A">
        <w:rPr>
          <w:rFonts w:asciiTheme="majorHAnsi" w:hAnsiTheme="majorHAnsi"/>
          <w:i/>
          <w:sz w:val="20"/>
          <w:szCs w:val="20"/>
          <w:lang w:val="sk-SK"/>
        </w:rPr>
        <w:t>:</w:t>
      </w:r>
      <w:r w:rsidR="00406F96">
        <w:rPr>
          <w:rFonts w:asciiTheme="majorHAnsi" w:hAnsiTheme="majorHAnsi"/>
          <w:i/>
          <w:sz w:val="20"/>
          <w:szCs w:val="20"/>
          <w:lang w:val="sk-SK"/>
        </w:rPr>
        <w:t xml:space="preserve"> </w:t>
      </w:r>
      <w:r w:rsidR="0057638A">
        <w:rPr>
          <w:rFonts w:asciiTheme="majorHAnsi" w:hAnsiTheme="majorHAnsi"/>
          <w:i/>
          <w:sz w:val="20"/>
          <w:szCs w:val="20"/>
          <w:lang w:val="sk-SK"/>
        </w:rPr>
        <w:t xml:space="preserve"> </w:t>
      </w:r>
      <w:r w:rsidR="00406F96">
        <w:rPr>
          <w:rFonts w:asciiTheme="majorHAnsi" w:hAnsiTheme="majorHAnsi"/>
          <w:i/>
          <w:sz w:val="20"/>
          <w:szCs w:val="20"/>
          <w:lang w:val="sk-SK"/>
        </w:rPr>
        <w:t xml:space="preserve">        </w:t>
      </w:r>
      <w:r>
        <w:rPr>
          <w:rFonts w:asciiTheme="majorHAnsi" w:hAnsiTheme="majorHAnsi"/>
          <w:i/>
          <w:sz w:val="20"/>
          <w:szCs w:val="20"/>
          <w:lang w:val="sk-SK"/>
        </w:rPr>
        <w:tab/>
      </w:r>
      <w:r>
        <w:rPr>
          <w:rFonts w:asciiTheme="majorHAnsi" w:hAnsiTheme="majorHAnsi"/>
          <w:i/>
          <w:sz w:val="20"/>
          <w:szCs w:val="20"/>
          <w:lang w:val="sk-SK"/>
        </w:rPr>
        <w:tab/>
      </w:r>
      <w:r w:rsidR="00406F96">
        <w:rPr>
          <w:rFonts w:asciiTheme="majorHAnsi" w:hAnsiTheme="majorHAnsi"/>
          <w:i/>
          <w:sz w:val="20"/>
          <w:szCs w:val="20"/>
          <w:lang w:val="sk-SK"/>
        </w:rPr>
        <w:t xml:space="preserve">          </w:t>
      </w:r>
      <w:r w:rsidR="006E79CF">
        <w:rPr>
          <w:rFonts w:asciiTheme="majorHAnsi" w:hAnsiTheme="majorHAnsi"/>
          <w:i/>
          <w:sz w:val="20"/>
          <w:szCs w:val="20"/>
          <w:lang w:val="sk-SK"/>
        </w:rPr>
        <w:t xml:space="preserve">                       </w:t>
      </w:r>
      <w:r w:rsidR="005E147E">
        <w:rPr>
          <w:rFonts w:asciiTheme="majorHAnsi" w:hAnsiTheme="majorHAnsi"/>
          <w:i/>
          <w:sz w:val="20"/>
          <w:szCs w:val="20"/>
          <w:lang w:val="sk-SK"/>
        </w:rPr>
        <w:t xml:space="preserve">                         </w:t>
      </w:r>
      <w:r>
        <w:rPr>
          <w:rFonts w:asciiTheme="majorHAnsi" w:hAnsiTheme="majorHAnsi"/>
          <w:i/>
          <w:sz w:val="20"/>
          <w:szCs w:val="20"/>
          <w:lang w:val="sk-SK"/>
        </w:rPr>
        <w:t xml:space="preserve">   </w:t>
      </w:r>
      <w:r w:rsidR="00406F96">
        <w:rPr>
          <w:rFonts w:asciiTheme="majorHAnsi" w:hAnsiTheme="majorHAnsi"/>
          <w:i/>
          <w:sz w:val="20"/>
          <w:szCs w:val="20"/>
          <w:lang w:val="sk-SK"/>
        </w:rPr>
        <w:t xml:space="preserve"> </w:t>
      </w:r>
      <w:r w:rsidR="00521D69">
        <w:rPr>
          <w:rFonts w:asciiTheme="majorHAnsi" w:hAnsiTheme="majorHAnsi"/>
          <w:i/>
          <w:sz w:val="20"/>
          <w:szCs w:val="20"/>
          <w:lang w:val="sk-SK"/>
        </w:rPr>
        <w:t xml:space="preserve">   </w:t>
      </w:r>
      <w:r w:rsidR="00406F96">
        <w:rPr>
          <w:rFonts w:asciiTheme="majorHAnsi" w:hAnsiTheme="majorHAnsi"/>
          <w:i/>
          <w:sz w:val="20"/>
          <w:szCs w:val="20"/>
          <w:lang w:val="sk-SK"/>
        </w:rPr>
        <w:t xml:space="preserve">mobil: </w:t>
      </w:r>
    </w:p>
    <w:p w:rsidR="00827580" w:rsidRDefault="00827580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613E59" w:rsidRDefault="0057638A" w:rsidP="000B5C73">
      <w:pPr>
        <w:spacing w:line="240" w:lineRule="atLeast"/>
        <w:ind w:left="648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>VYJADRENIA K NÁVRHU ZMLUVY/ DODATKU K</w:t>
      </w:r>
      <w:r w:rsidR="00827580">
        <w:rPr>
          <w:rFonts w:asciiTheme="majorHAnsi" w:hAnsiTheme="majorHAnsi"/>
          <w:b/>
          <w:sz w:val="20"/>
          <w:szCs w:val="20"/>
          <w:lang w:val="sk-SK"/>
        </w:rPr>
        <w:t> </w:t>
      </w:r>
      <w:r w:rsidRPr="0057638A">
        <w:rPr>
          <w:rFonts w:asciiTheme="majorHAnsi" w:hAnsiTheme="majorHAnsi"/>
          <w:b/>
          <w:sz w:val="20"/>
          <w:szCs w:val="20"/>
          <w:lang w:val="sk-SK"/>
        </w:rPr>
        <w:t>ZMLUVE</w:t>
      </w:r>
      <w:r w:rsidR="00827580">
        <w:rPr>
          <w:rFonts w:asciiTheme="majorHAnsi" w:hAnsiTheme="majorHAnsi"/>
          <w:b/>
          <w:sz w:val="20"/>
          <w:szCs w:val="20"/>
          <w:lang w:val="sk-SK"/>
        </w:rPr>
        <w:t>:</w:t>
      </w:r>
    </w:p>
    <w:p w:rsidR="0057638A" w:rsidRPr="0057638A" w:rsidRDefault="0057638A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 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1984"/>
      </w:tblGrid>
      <w:tr w:rsidR="0057638A" w:rsidRPr="0057638A" w:rsidTr="000B5C73">
        <w:trPr>
          <w:jc w:val="right"/>
        </w:trPr>
        <w:tc>
          <w:tcPr>
            <w:tcW w:w="9322" w:type="dxa"/>
            <w:gridSpan w:val="4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PREDKLADATEĽ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(osoba zodpovedná za vecnú stránku a zdroj financovania zmluvy/dodatku k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zmluve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Názov organizačnej zložky</w:t>
            </w:r>
          </w:p>
        </w:tc>
        <w:tc>
          <w:tcPr>
            <w:tcW w:w="255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Vedúci  organizačnej zložky</w:t>
            </w:r>
          </w:p>
        </w:tc>
        <w:tc>
          <w:tcPr>
            <w:tcW w:w="2410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Zdroj financovania</w:t>
            </w:r>
            <w:r w:rsidR="008275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27580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E147E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MTF STU</w:t>
            </w:r>
          </w:p>
        </w:tc>
        <w:tc>
          <w:tcPr>
            <w:tcW w:w="255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32518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rozpočet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projektové financovanie podnikateľská činnosť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iné: ....................................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RIADITEĽ ÚSTAVU </w:t>
            </w:r>
          </w:p>
        </w:tc>
        <w:tc>
          <w:tcPr>
            <w:tcW w:w="4962" w:type="dxa"/>
          </w:tcPr>
          <w:p w:rsidR="0057638A" w:rsidRPr="0057638A" w:rsidRDefault="00B031C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Vyjadrenie: </w:t>
            </w:r>
            <w:r w:rsidR="0057638A" w:rsidRPr="005763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57638A" w:rsidRPr="0057638A" w:rsidRDefault="00B031C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 návrhom predkladateľa súhlasím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544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>ZA OBLASŤ VEREJNÉHO OBSTARÁVANIA</w:t>
            </w:r>
            <w:r w:rsidR="008618BD">
              <w:rPr>
                <w:rFonts w:asciiTheme="majorHAnsi" w:hAnsiTheme="majorHAnsi"/>
                <w:b/>
                <w:sz w:val="20"/>
                <w:szCs w:val="20"/>
              </w:rPr>
              <w:t>/PRÁVNU</w:t>
            </w: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Pripomienky 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032518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áno/ nie</w:t>
            </w:r>
          </w:p>
        </w:tc>
        <w:tc>
          <w:tcPr>
            <w:tcW w:w="354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Potvrdzujem súlad s</w:t>
            </w:r>
            <w:r w:rsidR="008618BD">
              <w:rPr>
                <w:rFonts w:asciiTheme="majorHAnsi" w:hAnsiTheme="majorHAnsi"/>
                <w:sz w:val="20"/>
                <w:szCs w:val="20"/>
              </w:rPr>
              <w:t xml:space="preserve"> právnymi predpismi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a odporúčam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/ neodporúčam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predložiť na podpis.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984"/>
      </w:tblGrid>
      <w:tr w:rsidR="008618BD" w:rsidRPr="0057638A" w:rsidTr="000B5C73">
        <w:trPr>
          <w:jc w:val="right"/>
        </w:trPr>
        <w:tc>
          <w:tcPr>
            <w:tcW w:w="3794" w:type="dxa"/>
          </w:tcPr>
          <w:p w:rsidR="00613E59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ZA OBLASŤ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HOSPODÁRENIA </w:t>
            </w:r>
            <w:r w:rsidR="00C12B49">
              <w:rPr>
                <w:rFonts w:asciiTheme="majorHAnsi" w:hAnsiTheme="majorHAnsi"/>
                <w:b/>
                <w:sz w:val="20"/>
                <w:szCs w:val="20"/>
              </w:rPr>
              <w:t xml:space="preserve"> FAKULTY </w:t>
            </w:r>
          </w:p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TAJOMNÍK FAKULTY: </w:t>
            </w:r>
          </w:p>
        </w:tc>
        <w:tc>
          <w:tcPr>
            <w:tcW w:w="3544" w:type="dxa"/>
          </w:tcPr>
          <w:p w:rsidR="008618BD" w:rsidRPr="00613E59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613E59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8618BD" w:rsidRPr="0057638A" w:rsidTr="000B5C73">
        <w:trPr>
          <w:jc w:val="right"/>
        </w:trPr>
        <w:tc>
          <w:tcPr>
            <w:tcW w:w="379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8BD" w:rsidRPr="00613E59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613E59">
              <w:rPr>
                <w:rFonts w:asciiTheme="majorHAnsi" w:hAnsiTheme="majorHAnsi"/>
                <w:sz w:val="20"/>
                <w:szCs w:val="20"/>
              </w:rPr>
              <w:t>Potvrdzujem súlad s rozpočtom a odporúčam</w:t>
            </w:r>
            <w:r w:rsidRPr="00613E59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613E59">
              <w:rPr>
                <w:rFonts w:asciiTheme="majorHAnsi" w:hAnsiTheme="majorHAnsi"/>
                <w:sz w:val="20"/>
                <w:szCs w:val="20"/>
              </w:rPr>
              <w:t>/ neodporúčam</w:t>
            </w:r>
            <w:r w:rsidR="00613E59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="00613E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3E59">
              <w:rPr>
                <w:rFonts w:asciiTheme="majorHAnsi" w:hAnsiTheme="majorHAnsi"/>
                <w:sz w:val="20"/>
                <w:szCs w:val="20"/>
              </w:rPr>
              <w:t>predložiť na podpis.</w:t>
            </w:r>
          </w:p>
        </w:tc>
        <w:tc>
          <w:tcPr>
            <w:tcW w:w="198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>DEKAN:</w:t>
            </w:r>
          </w:p>
        </w:tc>
        <w:tc>
          <w:tcPr>
            <w:tcW w:w="496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406F96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SÚHLASÍM/ NESÚHLASÍM</w:t>
            </w:r>
            <w:r w:rsidR="008618B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s uzavretím zmluvy/dodatku.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984"/>
      </w:tblGrid>
      <w:tr w:rsidR="00A67F05" w:rsidRPr="0057638A" w:rsidTr="000B5C73">
        <w:trPr>
          <w:jc w:val="right"/>
        </w:trPr>
        <w:tc>
          <w:tcPr>
            <w:tcW w:w="3794" w:type="dxa"/>
          </w:tcPr>
          <w:p w:rsidR="00A67F05" w:rsidRPr="00827580" w:rsidRDefault="00A67F05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ZA VECNÚ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/EKONOMICKÚ </w:t>
            </w: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STRÁNKU</w:t>
            </w:r>
          </w:p>
          <w:p w:rsidR="00A67F05" w:rsidRPr="00C70F84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PROREKTOR</w:t>
            </w:r>
            <w:r w:rsidR="000C7EB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/KVESTOR: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A67F05" w:rsidRPr="0057638A" w:rsidTr="000B5C73">
        <w:trPr>
          <w:jc w:val="right"/>
        </w:trPr>
        <w:tc>
          <w:tcPr>
            <w:tcW w:w="3794" w:type="dxa"/>
          </w:tcPr>
          <w:p w:rsidR="00A67F05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Titul, meno, priezvisko:</w:t>
            </w:r>
          </w:p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SÚHLASÍM/ NESÚHLASÍM s uzavretím zmluvy/dodatku.</w:t>
            </w:r>
          </w:p>
        </w:tc>
        <w:tc>
          <w:tcPr>
            <w:tcW w:w="198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ook w:val="04A0" w:firstRow="1" w:lastRow="0" w:firstColumn="1" w:lastColumn="0" w:noHBand="0" w:noVBand="1"/>
      </w:tblPr>
      <w:tblGrid>
        <w:gridCol w:w="7338"/>
        <w:gridCol w:w="1984"/>
      </w:tblGrid>
      <w:tr w:rsidR="0057638A" w:rsidRPr="0057638A" w:rsidTr="000B5C73">
        <w:trPr>
          <w:jc w:val="right"/>
        </w:trPr>
        <w:tc>
          <w:tcPr>
            <w:tcW w:w="9322" w:type="dxa"/>
            <w:gridSpan w:val="2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ZMLUVA/DODATOK K ZMLUVE ZVEREJNENÝ v Centrálnom registri zmlúv dňa: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.................................................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ZMLUVA/ DODATOK K ZMLUVE nadobudla/nadobudol  účinnosť dňa: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</w:t>
            </w:r>
          </w:p>
        </w:tc>
      </w:tr>
      <w:tr w:rsidR="0057638A" w:rsidRPr="0057638A" w:rsidTr="000B5C73">
        <w:trPr>
          <w:jc w:val="right"/>
        </w:trPr>
        <w:tc>
          <w:tcPr>
            <w:tcW w:w="733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 a priezvisko zamestnanca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právneho a organizačného útvaru: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Podpis:</w:t>
            </w:r>
          </w:p>
        </w:tc>
      </w:tr>
    </w:tbl>
    <w:p w:rsidR="00295939" w:rsidRPr="004A2979" w:rsidRDefault="00827580" w:rsidP="000B5C73">
      <w:pPr>
        <w:pStyle w:val="Odsekzoznamu"/>
        <w:numPr>
          <w:ilvl w:val="0"/>
          <w:numId w:val="36"/>
        </w:numPr>
        <w:spacing w:line="240" w:lineRule="atLeast"/>
        <w:rPr>
          <w:rFonts w:asciiTheme="majorHAnsi" w:hAnsiTheme="majorHAnsi"/>
          <w:sz w:val="16"/>
          <w:szCs w:val="16"/>
        </w:rPr>
      </w:pPr>
      <w:r w:rsidRPr="00765D6C">
        <w:rPr>
          <w:rFonts w:asciiTheme="majorHAnsi" w:hAnsiTheme="majorHAnsi"/>
          <w:sz w:val="16"/>
          <w:szCs w:val="16"/>
        </w:rPr>
        <w:t>Nehodiace sa prečiarknuť.</w:t>
      </w:r>
    </w:p>
    <w:sectPr w:rsidR="00295939" w:rsidRPr="004A2979" w:rsidSect="000B5C73">
      <w:headerReference w:type="default" r:id="rId8"/>
      <w:footerReference w:type="default" r:id="rId9"/>
      <w:pgSz w:w="23814" w:h="16839" w:orient="landscape" w:code="8"/>
      <w:pgMar w:top="1800" w:right="1560" w:bottom="84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D5" w:rsidRDefault="007250D5" w:rsidP="0030006A">
      <w:r>
        <w:separator/>
      </w:r>
    </w:p>
  </w:endnote>
  <w:endnote w:type="continuationSeparator" w:id="0">
    <w:p w:rsidR="007250D5" w:rsidRDefault="007250D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7" w:rsidRPr="00F72759" w:rsidRDefault="009E313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21D69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9E3137" w:rsidRDefault="009E3137" w:rsidP="0030006A">
    <w:pPr>
      <w:pStyle w:val="Pta"/>
      <w:ind w:right="360" w:firstLine="360"/>
    </w:pPr>
  </w:p>
  <w:p w:rsidR="009E3137" w:rsidRDefault="009E3137"/>
  <w:p w:rsidR="009E3137" w:rsidRDefault="009E31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D5" w:rsidRDefault="007250D5" w:rsidP="0030006A">
      <w:r>
        <w:separator/>
      </w:r>
    </w:p>
  </w:footnote>
  <w:footnote w:type="continuationSeparator" w:id="0">
    <w:p w:rsidR="007250D5" w:rsidRDefault="007250D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7" w:rsidRDefault="009E3137" w:rsidP="000B5C73">
    <w:pPr>
      <w:pStyle w:val="Hlavika"/>
      <w:ind w:left="5924" w:firstLine="559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FE293" wp14:editId="77D40B59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37" w:rsidRPr="00A20866" w:rsidRDefault="009E313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E2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9E3137" w:rsidRPr="00A20866" w:rsidRDefault="009E313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113E73F" wp14:editId="439B18A7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44"/>
    <w:multiLevelType w:val="hybridMultilevel"/>
    <w:tmpl w:val="6FF0A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91D"/>
    <w:multiLevelType w:val="hybridMultilevel"/>
    <w:tmpl w:val="A87E9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20E"/>
    <w:multiLevelType w:val="hybridMultilevel"/>
    <w:tmpl w:val="90CEA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724"/>
    <w:multiLevelType w:val="hybridMultilevel"/>
    <w:tmpl w:val="5DE82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5D9"/>
    <w:multiLevelType w:val="hybridMultilevel"/>
    <w:tmpl w:val="86FAC4D2"/>
    <w:lvl w:ilvl="0" w:tplc="F9EA0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75EBC"/>
    <w:multiLevelType w:val="hybridMultilevel"/>
    <w:tmpl w:val="E16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 w15:restartNumberingAfterBreak="0">
    <w:nsid w:val="190A511D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7D55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4322B"/>
    <w:multiLevelType w:val="hybridMultilevel"/>
    <w:tmpl w:val="DD2A103E"/>
    <w:lvl w:ilvl="0" w:tplc="B3600172">
      <w:start w:val="1"/>
      <w:numFmt w:val="decimal"/>
      <w:lvlText w:val="%1)"/>
      <w:lvlJc w:val="left"/>
      <w:pPr>
        <w:ind w:left="11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0" w:hanging="360"/>
      </w:pPr>
    </w:lvl>
    <w:lvl w:ilvl="2" w:tplc="041B001B" w:tentative="1">
      <w:start w:val="1"/>
      <w:numFmt w:val="lowerRoman"/>
      <w:lvlText w:val="%3."/>
      <w:lvlJc w:val="right"/>
      <w:pPr>
        <w:ind w:left="13320" w:hanging="180"/>
      </w:pPr>
    </w:lvl>
    <w:lvl w:ilvl="3" w:tplc="041B000F" w:tentative="1">
      <w:start w:val="1"/>
      <w:numFmt w:val="decimal"/>
      <w:lvlText w:val="%4."/>
      <w:lvlJc w:val="left"/>
      <w:pPr>
        <w:ind w:left="14040" w:hanging="360"/>
      </w:pPr>
    </w:lvl>
    <w:lvl w:ilvl="4" w:tplc="041B0019" w:tentative="1">
      <w:start w:val="1"/>
      <w:numFmt w:val="lowerLetter"/>
      <w:lvlText w:val="%5."/>
      <w:lvlJc w:val="left"/>
      <w:pPr>
        <w:ind w:left="14760" w:hanging="360"/>
      </w:pPr>
    </w:lvl>
    <w:lvl w:ilvl="5" w:tplc="041B001B" w:tentative="1">
      <w:start w:val="1"/>
      <w:numFmt w:val="lowerRoman"/>
      <w:lvlText w:val="%6."/>
      <w:lvlJc w:val="right"/>
      <w:pPr>
        <w:ind w:left="15480" w:hanging="180"/>
      </w:pPr>
    </w:lvl>
    <w:lvl w:ilvl="6" w:tplc="041B000F" w:tentative="1">
      <w:start w:val="1"/>
      <w:numFmt w:val="decimal"/>
      <w:lvlText w:val="%7."/>
      <w:lvlJc w:val="left"/>
      <w:pPr>
        <w:ind w:left="16200" w:hanging="360"/>
      </w:pPr>
    </w:lvl>
    <w:lvl w:ilvl="7" w:tplc="041B0019" w:tentative="1">
      <w:start w:val="1"/>
      <w:numFmt w:val="lowerLetter"/>
      <w:lvlText w:val="%8."/>
      <w:lvlJc w:val="left"/>
      <w:pPr>
        <w:ind w:left="16920" w:hanging="360"/>
      </w:pPr>
    </w:lvl>
    <w:lvl w:ilvl="8" w:tplc="041B001B" w:tentative="1">
      <w:start w:val="1"/>
      <w:numFmt w:val="lowerRoman"/>
      <w:lvlText w:val="%9."/>
      <w:lvlJc w:val="right"/>
      <w:pPr>
        <w:ind w:left="17640" w:hanging="180"/>
      </w:pPr>
    </w:lvl>
  </w:abstractNum>
  <w:abstractNum w:abstractNumId="10" w15:restartNumberingAfterBreak="0">
    <w:nsid w:val="1DCA13D2"/>
    <w:multiLevelType w:val="hybridMultilevel"/>
    <w:tmpl w:val="C59EB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0522"/>
    <w:multiLevelType w:val="hybridMultilevel"/>
    <w:tmpl w:val="E87A39DC"/>
    <w:lvl w:ilvl="0" w:tplc="1200D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A39F0"/>
    <w:multiLevelType w:val="multilevel"/>
    <w:tmpl w:val="A3EE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5EE5B4A"/>
    <w:multiLevelType w:val="hybridMultilevel"/>
    <w:tmpl w:val="01E8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8D4FB7"/>
    <w:multiLevelType w:val="hybridMultilevel"/>
    <w:tmpl w:val="11706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297F4C"/>
    <w:multiLevelType w:val="hybridMultilevel"/>
    <w:tmpl w:val="CAE8E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514"/>
    <w:multiLevelType w:val="hybridMultilevel"/>
    <w:tmpl w:val="E8128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193"/>
    <w:multiLevelType w:val="hybridMultilevel"/>
    <w:tmpl w:val="A99A22C2"/>
    <w:lvl w:ilvl="0" w:tplc="CF64C65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41921"/>
    <w:multiLevelType w:val="hybridMultilevel"/>
    <w:tmpl w:val="B30C8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A86"/>
    <w:multiLevelType w:val="hybridMultilevel"/>
    <w:tmpl w:val="AC0E3D32"/>
    <w:lvl w:ilvl="0" w:tplc="302465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A4207E7"/>
    <w:multiLevelType w:val="hybridMultilevel"/>
    <w:tmpl w:val="E7B6C2FC"/>
    <w:lvl w:ilvl="0" w:tplc="C5726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F7D37"/>
    <w:multiLevelType w:val="hybridMultilevel"/>
    <w:tmpl w:val="5E8A2A3C"/>
    <w:lvl w:ilvl="0" w:tplc="E08E5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03A8D"/>
    <w:multiLevelType w:val="hybridMultilevel"/>
    <w:tmpl w:val="0590C1B0"/>
    <w:lvl w:ilvl="0" w:tplc="D14C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9D1"/>
    <w:multiLevelType w:val="hybridMultilevel"/>
    <w:tmpl w:val="0DB8B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AD15E95"/>
    <w:multiLevelType w:val="hybridMultilevel"/>
    <w:tmpl w:val="A38CC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ACE1E3E"/>
    <w:multiLevelType w:val="hybridMultilevel"/>
    <w:tmpl w:val="608894F6"/>
    <w:lvl w:ilvl="0" w:tplc="AEEE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A25C9"/>
    <w:multiLevelType w:val="hybridMultilevel"/>
    <w:tmpl w:val="D396A988"/>
    <w:lvl w:ilvl="0" w:tplc="041B0011">
      <w:start w:val="1"/>
      <w:numFmt w:val="decimal"/>
      <w:lvlText w:val="%1)"/>
      <w:lvlJc w:val="left"/>
      <w:pPr>
        <w:ind w:left="58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612" w:hanging="360"/>
      </w:pPr>
    </w:lvl>
    <w:lvl w:ilvl="2" w:tplc="041B001B" w:tentative="1">
      <w:start w:val="1"/>
      <w:numFmt w:val="lowerRoman"/>
      <w:lvlText w:val="%3."/>
      <w:lvlJc w:val="right"/>
      <w:pPr>
        <w:ind w:left="7332" w:hanging="180"/>
      </w:pPr>
    </w:lvl>
    <w:lvl w:ilvl="3" w:tplc="041B000F" w:tentative="1">
      <w:start w:val="1"/>
      <w:numFmt w:val="decimal"/>
      <w:lvlText w:val="%4."/>
      <w:lvlJc w:val="left"/>
      <w:pPr>
        <w:ind w:left="8052" w:hanging="360"/>
      </w:pPr>
    </w:lvl>
    <w:lvl w:ilvl="4" w:tplc="041B0019" w:tentative="1">
      <w:start w:val="1"/>
      <w:numFmt w:val="lowerLetter"/>
      <w:lvlText w:val="%5."/>
      <w:lvlJc w:val="left"/>
      <w:pPr>
        <w:ind w:left="8772" w:hanging="360"/>
      </w:pPr>
    </w:lvl>
    <w:lvl w:ilvl="5" w:tplc="041B001B" w:tentative="1">
      <w:start w:val="1"/>
      <w:numFmt w:val="lowerRoman"/>
      <w:lvlText w:val="%6."/>
      <w:lvlJc w:val="right"/>
      <w:pPr>
        <w:ind w:left="9492" w:hanging="180"/>
      </w:pPr>
    </w:lvl>
    <w:lvl w:ilvl="6" w:tplc="041B000F" w:tentative="1">
      <w:start w:val="1"/>
      <w:numFmt w:val="decimal"/>
      <w:lvlText w:val="%7."/>
      <w:lvlJc w:val="left"/>
      <w:pPr>
        <w:ind w:left="10212" w:hanging="360"/>
      </w:pPr>
    </w:lvl>
    <w:lvl w:ilvl="7" w:tplc="041B0019" w:tentative="1">
      <w:start w:val="1"/>
      <w:numFmt w:val="lowerLetter"/>
      <w:lvlText w:val="%8."/>
      <w:lvlJc w:val="left"/>
      <w:pPr>
        <w:ind w:left="10932" w:hanging="360"/>
      </w:pPr>
    </w:lvl>
    <w:lvl w:ilvl="8" w:tplc="041B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34" w15:restartNumberingAfterBreak="0">
    <w:nsid w:val="70083196"/>
    <w:multiLevelType w:val="hybridMultilevel"/>
    <w:tmpl w:val="8F542938"/>
    <w:lvl w:ilvl="0" w:tplc="323EEA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7F36E6"/>
    <w:multiLevelType w:val="hybridMultilevel"/>
    <w:tmpl w:val="EB20AE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29"/>
  </w:num>
  <w:num w:numId="5">
    <w:abstractNumId w:val="6"/>
  </w:num>
  <w:num w:numId="6">
    <w:abstractNumId w:val="19"/>
  </w:num>
  <w:num w:numId="7">
    <w:abstractNumId w:val="17"/>
  </w:num>
  <w:num w:numId="8">
    <w:abstractNumId w:val="2"/>
  </w:num>
  <w:num w:numId="9">
    <w:abstractNumId w:val="30"/>
  </w:num>
  <w:num w:numId="10">
    <w:abstractNumId w:val="13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25"/>
  </w:num>
  <w:num w:numId="20">
    <w:abstractNumId w:val="15"/>
  </w:num>
  <w:num w:numId="21">
    <w:abstractNumId w:val="27"/>
  </w:num>
  <w:num w:numId="22">
    <w:abstractNumId w:val="24"/>
  </w:num>
  <w:num w:numId="23">
    <w:abstractNumId w:val="32"/>
  </w:num>
  <w:num w:numId="24">
    <w:abstractNumId w:val="26"/>
  </w:num>
  <w:num w:numId="25">
    <w:abstractNumId w:val="7"/>
  </w:num>
  <w:num w:numId="26">
    <w:abstractNumId w:val="8"/>
  </w:num>
  <w:num w:numId="27">
    <w:abstractNumId w:val="22"/>
  </w:num>
  <w:num w:numId="28">
    <w:abstractNumId w:val="1"/>
  </w:num>
  <w:num w:numId="29">
    <w:abstractNumId w:val="11"/>
  </w:num>
  <w:num w:numId="30">
    <w:abstractNumId w:val="28"/>
  </w:num>
  <w:num w:numId="31">
    <w:abstractNumId w:val="4"/>
  </w:num>
  <w:num w:numId="32">
    <w:abstractNumId w:val="10"/>
  </w:num>
  <w:num w:numId="33">
    <w:abstractNumId w:val="34"/>
  </w:num>
  <w:num w:numId="34">
    <w:abstractNumId w:val="35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161A9"/>
    <w:rsid w:val="00023469"/>
    <w:rsid w:val="00032518"/>
    <w:rsid w:val="00040A79"/>
    <w:rsid w:val="00040A83"/>
    <w:rsid w:val="0006307B"/>
    <w:rsid w:val="00065421"/>
    <w:rsid w:val="00074528"/>
    <w:rsid w:val="000B5C73"/>
    <w:rsid w:val="000C2EFF"/>
    <w:rsid w:val="000C7EB9"/>
    <w:rsid w:val="000D0C93"/>
    <w:rsid w:val="000E388A"/>
    <w:rsid w:val="001353B9"/>
    <w:rsid w:val="0017614F"/>
    <w:rsid w:val="001C0072"/>
    <w:rsid w:val="001D506A"/>
    <w:rsid w:val="001F3974"/>
    <w:rsid w:val="002105DA"/>
    <w:rsid w:val="0025517C"/>
    <w:rsid w:val="00255538"/>
    <w:rsid w:val="00295939"/>
    <w:rsid w:val="002B726F"/>
    <w:rsid w:val="002D3436"/>
    <w:rsid w:val="0030006A"/>
    <w:rsid w:val="00313C32"/>
    <w:rsid w:val="00365EF5"/>
    <w:rsid w:val="00384C4D"/>
    <w:rsid w:val="003F3615"/>
    <w:rsid w:val="00406F96"/>
    <w:rsid w:val="00451775"/>
    <w:rsid w:val="00474407"/>
    <w:rsid w:val="00487A88"/>
    <w:rsid w:val="004A1101"/>
    <w:rsid w:val="004A2979"/>
    <w:rsid w:val="004B5A10"/>
    <w:rsid w:val="004B63DC"/>
    <w:rsid w:val="00517F42"/>
    <w:rsid w:val="00521D02"/>
    <w:rsid w:val="00521D69"/>
    <w:rsid w:val="00533D72"/>
    <w:rsid w:val="00546A05"/>
    <w:rsid w:val="00552A42"/>
    <w:rsid w:val="0057638A"/>
    <w:rsid w:val="005806D2"/>
    <w:rsid w:val="00587603"/>
    <w:rsid w:val="005A1790"/>
    <w:rsid w:val="005D1862"/>
    <w:rsid w:val="005E1286"/>
    <w:rsid w:val="005E147E"/>
    <w:rsid w:val="00613236"/>
    <w:rsid w:val="00613E59"/>
    <w:rsid w:val="0064795A"/>
    <w:rsid w:val="00654241"/>
    <w:rsid w:val="00664CFD"/>
    <w:rsid w:val="006733F6"/>
    <w:rsid w:val="006B5B1C"/>
    <w:rsid w:val="006E79CF"/>
    <w:rsid w:val="006F3E6F"/>
    <w:rsid w:val="006F4AFD"/>
    <w:rsid w:val="007250D5"/>
    <w:rsid w:val="007609D9"/>
    <w:rsid w:val="0076317C"/>
    <w:rsid w:val="00765D6C"/>
    <w:rsid w:val="00774D8A"/>
    <w:rsid w:val="00776881"/>
    <w:rsid w:val="0078031F"/>
    <w:rsid w:val="0079099E"/>
    <w:rsid w:val="007B0417"/>
    <w:rsid w:val="007B7CF2"/>
    <w:rsid w:val="007C698C"/>
    <w:rsid w:val="007D50E2"/>
    <w:rsid w:val="007D6ABB"/>
    <w:rsid w:val="007E0809"/>
    <w:rsid w:val="007E578B"/>
    <w:rsid w:val="007F5771"/>
    <w:rsid w:val="00804FBE"/>
    <w:rsid w:val="0081450D"/>
    <w:rsid w:val="00827580"/>
    <w:rsid w:val="0085049B"/>
    <w:rsid w:val="008618BD"/>
    <w:rsid w:val="008C48EC"/>
    <w:rsid w:val="008D368C"/>
    <w:rsid w:val="008E0ADA"/>
    <w:rsid w:val="008F5D1E"/>
    <w:rsid w:val="009073CF"/>
    <w:rsid w:val="009114D5"/>
    <w:rsid w:val="0096605A"/>
    <w:rsid w:val="009662A1"/>
    <w:rsid w:val="009B13A6"/>
    <w:rsid w:val="009E1D33"/>
    <w:rsid w:val="009E3137"/>
    <w:rsid w:val="00A11A31"/>
    <w:rsid w:val="00A20866"/>
    <w:rsid w:val="00A22B18"/>
    <w:rsid w:val="00A67F05"/>
    <w:rsid w:val="00AA5FA6"/>
    <w:rsid w:val="00AB36A1"/>
    <w:rsid w:val="00AB495A"/>
    <w:rsid w:val="00AC095A"/>
    <w:rsid w:val="00AF7046"/>
    <w:rsid w:val="00B023F2"/>
    <w:rsid w:val="00B031CA"/>
    <w:rsid w:val="00B65999"/>
    <w:rsid w:val="00B72349"/>
    <w:rsid w:val="00B86382"/>
    <w:rsid w:val="00BE3841"/>
    <w:rsid w:val="00BE52F4"/>
    <w:rsid w:val="00BF5C69"/>
    <w:rsid w:val="00C12B49"/>
    <w:rsid w:val="00C1380E"/>
    <w:rsid w:val="00C65620"/>
    <w:rsid w:val="00C70F84"/>
    <w:rsid w:val="00C975A4"/>
    <w:rsid w:val="00CA3C3F"/>
    <w:rsid w:val="00CD38C3"/>
    <w:rsid w:val="00CE6990"/>
    <w:rsid w:val="00D34342"/>
    <w:rsid w:val="00D56642"/>
    <w:rsid w:val="00D60155"/>
    <w:rsid w:val="00D87FBB"/>
    <w:rsid w:val="00D90C1D"/>
    <w:rsid w:val="00DB7191"/>
    <w:rsid w:val="00E17219"/>
    <w:rsid w:val="00E330FA"/>
    <w:rsid w:val="00E35A85"/>
    <w:rsid w:val="00E60DF5"/>
    <w:rsid w:val="00E8653F"/>
    <w:rsid w:val="00EC0B97"/>
    <w:rsid w:val="00ED5A69"/>
    <w:rsid w:val="00F10836"/>
    <w:rsid w:val="00F24DC7"/>
    <w:rsid w:val="00F35B9C"/>
    <w:rsid w:val="00F6259C"/>
    <w:rsid w:val="00F72759"/>
    <w:rsid w:val="00F75391"/>
    <w:rsid w:val="00F84035"/>
    <w:rsid w:val="00F95801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450F4"/>
  <w14:defaultImageDpi w14:val="300"/>
  <w15:docId w15:val="{1E06EAA8-528B-43CC-AA11-C1201E4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161A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k-SK"/>
    </w:rPr>
  </w:style>
  <w:style w:type="paragraph" w:styleId="Bezriadkovania">
    <w:name w:val="No Spacing"/>
    <w:uiPriority w:val="1"/>
    <w:qFormat/>
    <w:rsid w:val="000161A9"/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61A9"/>
    <w:rPr>
      <w:rFonts w:eastAsiaTheme="minorHAns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61A9"/>
    <w:rPr>
      <w:rFonts w:eastAsiaTheme="minorHAns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61A9"/>
    <w:rPr>
      <w:vertAlign w:val="superscript"/>
    </w:rPr>
  </w:style>
  <w:style w:type="table" w:styleId="Mriekatabuky">
    <w:name w:val="Table Grid"/>
    <w:basedOn w:val="Normlnatabuka"/>
    <w:uiPriority w:val="59"/>
    <w:rsid w:val="000161A9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61778-AF0D-433B-9DE7-738D4102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Ivona Remenárová</cp:lastModifiedBy>
  <cp:revision>16</cp:revision>
  <cp:lastPrinted>2023-10-17T08:47:00Z</cp:lastPrinted>
  <dcterms:created xsi:type="dcterms:W3CDTF">2019-11-11T12:39:00Z</dcterms:created>
  <dcterms:modified xsi:type="dcterms:W3CDTF">2023-10-27T08:20:00Z</dcterms:modified>
</cp:coreProperties>
</file>