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2" w:rsidRDefault="00040BF2">
      <w:pPr>
        <w:pStyle w:val="Nadpis1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7" type="#_x0000_t75" alt="img/gen/logo.jpg" style="position:absolute;margin-left:-6.7pt;margin-top:-12.7pt;width:518.4pt;height:57.6pt;z-index:-1;visibility:visible">
            <v:imagedata r:id="rId4" o:title=""/>
          </v:shape>
        </w:pict>
      </w:r>
    </w:p>
    <w:p w:rsidR="00483B62" w:rsidRDefault="00483B62">
      <w:pPr>
        <w:pStyle w:val="Nadpis1"/>
        <w:jc w:val="left"/>
        <w:rPr>
          <w:sz w:val="40"/>
        </w:rPr>
      </w:pPr>
      <w:r>
        <w:rPr>
          <w:sz w:val="40"/>
        </w:rPr>
        <w:t>Čestné vyhlásenie</w:t>
      </w:r>
    </w:p>
    <w:p w:rsidR="00483B62" w:rsidRDefault="00483B62">
      <w:pPr>
        <w:jc w:val="both"/>
      </w:pPr>
      <w:r>
        <w:t xml:space="preserve"> Meno, priezvisko, titul:                                                                                             Na účely určenia započítanej praxe preukazujem nasledovnú prax:</w:t>
      </w:r>
    </w:p>
    <w:p w:rsidR="00483B62" w:rsidRDefault="00483B6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220"/>
        <w:gridCol w:w="2326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636"/>
        <w:gridCol w:w="664"/>
        <w:gridCol w:w="720"/>
        <w:gridCol w:w="1925"/>
      </w:tblGrid>
      <w:tr w:rsidR="00483B62">
        <w:trPr>
          <w:cantSplit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both"/>
            </w:pPr>
            <w:r>
              <w:t>Priebeh zamestnaní s osobitným údajom o dobe vojenskej zákl. služby, náhradnej civilnej</w:t>
            </w:r>
          </w:p>
          <w:p w:rsidR="00483B62" w:rsidRDefault="00483B62">
            <w:pPr>
              <w:jc w:val="both"/>
            </w:pPr>
            <w:r>
              <w:t xml:space="preserve">služby, materskej dovolenky,  ĎMD a pod. (vyplňuje zamestnanec) 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B62" w:rsidRDefault="00483B62">
            <w:pPr>
              <w:jc w:val="center"/>
            </w:pPr>
            <w:r>
              <w:t>Celková doba</w:t>
            </w:r>
          </w:p>
          <w:p w:rsidR="00483B62" w:rsidRDefault="00483B62">
            <w:pPr>
              <w:jc w:val="center"/>
            </w:pPr>
            <w:r>
              <w:t>praxe</w:t>
            </w:r>
          </w:p>
          <w:p w:rsidR="00483B62" w:rsidRDefault="00483B62">
            <w:pPr>
              <w:jc w:val="center"/>
            </w:pPr>
            <w:r>
              <w:t>(všeob. prax)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B62" w:rsidRDefault="00483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započítaná</w:t>
            </w:r>
          </w:p>
          <w:p w:rsidR="00483B62" w:rsidRDefault="00483B62">
            <w:pPr>
              <w:jc w:val="center"/>
            </w:pPr>
            <w:r>
              <w:rPr>
                <w:b/>
                <w:bCs/>
              </w:rPr>
              <w:t>prax pre zaradenie do platového stupňa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  <w:p w:rsidR="00483B62" w:rsidRDefault="00483B62">
            <w:pPr>
              <w:jc w:val="center"/>
            </w:pPr>
            <w:r>
              <w:t>Poznámka</w:t>
            </w:r>
          </w:p>
        </w:tc>
      </w:tr>
      <w:tr w:rsidR="00483B62">
        <w:trPr>
          <w:cantSplit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2" w:rsidRDefault="00483B62">
            <w:pPr>
              <w:jc w:val="center"/>
            </w:pPr>
            <w:r>
              <w:t>Organizácia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2" w:rsidRDefault="00483B62">
            <w:pPr>
              <w:jc w:val="center"/>
            </w:pPr>
            <w:r>
              <w:t>Prac. činnosť –</w:t>
            </w:r>
          </w:p>
          <w:p w:rsidR="00483B62" w:rsidRDefault="00483B62">
            <w:pPr>
              <w:jc w:val="center"/>
            </w:pPr>
            <w:r>
              <w:t>podrobne uviesť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2" w:rsidRDefault="00483B62">
            <w:pPr>
              <w:jc w:val="center"/>
            </w:pPr>
            <w:r>
              <w:t>Od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2" w:rsidRDefault="00483B62">
            <w:pPr>
              <w:jc w:val="center"/>
            </w:pPr>
            <w:r>
              <w:t>Do</w:t>
            </w:r>
          </w:p>
        </w:tc>
        <w:tc>
          <w:tcPr>
            <w:tcW w:w="1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cantSplit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>D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>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>R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>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>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>R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 xml:space="preserve">R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>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  <w:r>
              <w:t>D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  <w: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  <w:r>
              <w:t>D</w:t>
            </w: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734437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734437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4437" w:rsidRDefault="00734437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4437" w:rsidRDefault="00734437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trHeight w:val="397"/>
          <w:jc w:val="center"/>
        </w:trPr>
        <w:tc>
          <w:tcPr>
            <w:tcW w:w="9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both"/>
            </w:pPr>
            <w:r>
              <w:t>Celková prax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62" w:rsidRDefault="00483B6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center"/>
            </w:pPr>
          </w:p>
        </w:tc>
      </w:tr>
      <w:tr w:rsidR="00483B62">
        <w:trPr>
          <w:cantSplit/>
          <w:jc w:val="center"/>
        </w:trPr>
        <w:tc>
          <w:tcPr>
            <w:tcW w:w="9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Vyhlasujem, že všetky uvedené údaje sú pravdivé.</w:t>
            </w:r>
          </w:p>
          <w:p w:rsidR="00483B62" w:rsidRDefault="00734437">
            <w:pPr>
              <w:jc w:val="both"/>
            </w:pPr>
            <w:r>
              <w:t>Trnava</w:t>
            </w:r>
            <w:r w:rsidR="00483B62">
              <w:t xml:space="preserve"> dňa:                                                                  </w:t>
            </w:r>
            <w:r w:rsidR="00040BF2">
              <w:t xml:space="preserve">      </w:t>
            </w:r>
            <w:bookmarkStart w:id="0" w:name="_GoBack"/>
            <w:bookmarkEnd w:id="0"/>
            <w:r w:rsidR="00483B62">
              <w:t>.................................................</w:t>
            </w:r>
          </w:p>
          <w:p w:rsidR="00483B62" w:rsidRDefault="00483B62">
            <w:pPr>
              <w:jc w:val="both"/>
            </w:pPr>
            <w:r>
              <w:t xml:space="preserve">                                                                                                   podpis zamestnanca</w:t>
            </w:r>
          </w:p>
          <w:p w:rsidR="00483B62" w:rsidRDefault="00483B62">
            <w:pPr>
              <w:jc w:val="center"/>
            </w:pPr>
          </w:p>
        </w:tc>
        <w:tc>
          <w:tcPr>
            <w:tcW w:w="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roofErr w:type="spellStart"/>
            <w:r>
              <w:t>prísl</w:t>
            </w:r>
            <w:proofErr w:type="spellEnd"/>
            <w:r>
              <w:t xml:space="preserve">. vedúci  zamestnanec:  </w:t>
            </w:r>
          </w:p>
          <w:p w:rsidR="00483B62" w:rsidRDefault="00483B62">
            <w:r>
              <w:t xml:space="preserve">                                                  ............................</w:t>
            </w:r>
          </w:p>
          <w:p w:rsidR="00483B62" w:rsidRDefault="00483B62">
            <w:r>
              <w:t xml:space="preserve">                                                       podpis</w:t>
            </w:r>
          </w:p>
        </w:tc>
      </w:tr>
      <w:tr w:rsidR="00483B62">
        <w:trPr>
          <w:cantSplit/>
          <w:jc w:val="center"/>
        </w:trPr>
        <w:tc>
          <w:tcPr>
            <w:tcW w:w="9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both"/>
            </w:pPr>
          </w:p>
        </w:tc>
        <w:tc>
          <w:tcPr>
            <w:tcW w:w="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2" w:rsidRDefault="00483B62">
            <w:pPr>
              <w:jc w:val="both"/>
            </w:pPr>
            <w:r>
              <w:t>Personálne oddelenie potvrdzuje/upravuje</w:t>
            </w:r>
          </w:p>
          <w:p w:rsidR="00483B62" w:rsidRDefault="00483B62">
            <w:pPr>
              <w:jc w:val="both"/>
            </w:pPr>
            <w:r>
              <w:t xml:space="preserve">dobu započítanej praxe </w:t>
            </w:r>
          </w:p>
          <w:p w:rsidR="00483B62" w:rsidRDefault="00483B62">
            <w:pPr>
              <w:jc w:val="both"/>
            </w:pPr>
            <w:r>
              <w:t xml:space="preserve">                                                  ............................</w:t>
            </w:r>
          </w:p>
          <w:p w:rsidR="00483B62" w:rsidRDefault="00483B62">
            <w:pPr>
              <w:jc w:val="both"/>
            </w:pPr>
            <w:r>
              <w:t xml:space="preserve">                                                        podpis</w:t>
            </w:r>
          </w:p>
        </w:tc>
      </w:tr>
    </w:tbl>
    <w:p w:rsidR="00483B62" w:rsidRDefault="00483B62">
      <w:pPr>
        <w:jc w:val="center"/>
      </w:pPr>
    </w:p>
    <w:sectPr w:rsidR="00483B62" w:rsidSect="00DB3F22">
      <w:pgSz w:w="16838" w:h="11906" w:orient="landscape" w:code="9"/>
      <w:pgMar w:top="719" w:right="998" w:bottom="4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F22"/>
    <w:rsid w:val="00040BF2"/>
    <w:rsid w:val="001E61C2"/>
    <w:rsid w:val="00483B62"/>
    <w:rsid w:val="00734437"/>
    <w:rsid w:val="00D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B22DF19-3D6D-4420-9EC4-7B84FF87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52"/>
      <w:szCs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LOV.JANCULOVA\Application%20Data\Microsoft\Templates\Tla&#269;ivo-prax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Tlačivo-prax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zamestnanca:                                                                                                </vt:lpstr>
    </vt:vector>
  </TitlesOfParts>
  <Company>min.skol.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zamestnanca:</dc:title>
  <dc:subject/>
  <dc:creator>JANCULOV</dc:creator>
  <cp:keywords/>
  <dc:description/>
  <cp:lastModifiedBy>Jaroslava Ďurišová</cp:lastModifiedBy>
  <cp:revision>4</cp:revision>
  <cp:lastPrinted>2002-06-13T11:31:00Z</cp:lastPrinted>
  <dcterms:created xsi:type="dcterms:W3CDTF">2015-01-21T13:45:00Z</dcterms:created>
  <dcterms:modified xsi:type="dcterms:W3CDTF">2019-04-10T11:16:00Z</dcterms:modified>
</cp:coreProperties>
</file>