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8A" w:rsidRPr="006807B8" w:rsidRDefault="000E388A" w:rsidP="000B5C73">
      <w:pPr>
        <w:spacing w:line="240" w:lineRule="atLeast"/>
        <w:jc w:val="right"/>
      </w:pPr>
      <w:bookmarkStart w:id="0" w:name="_GoBack"/>
      <w:bookmarkEnd w:id="0"/>
    </w:p>
    <w:p w:rsidR="0057638A" w:rsidRPr="0057638A" w:rsidRDefault="0057638A" w:rsidP="000B5C73">
      <w:pPr>
        <w:pStyle w:val="Hlavika"/>
        <w:jc w:val="right"/>
        <w:rPr>
          <w:rFonts w:asciiTheme="majorHAnsi" w:hAnsiTheme="majorHAnsi"/>
          <w:sz w:val="20"/>
          <w:szCs w:val="20"/>
          <w:u w:val="single"/>
          <w:lang w:val="sk-SK"/>
        </w:rPr>
      </w:pPr>
      <w:r w:rsidRPr="0057638A">
        <w:rPr>
          <w:rFonts w:asciiTheme="majorHAnsi" w:hAnsiTheme="majorHAnsi"/>
          <w:sz w:val="20"/>
          <w:szCs w:val="20"/>
          <w:u w:val="single"/>
          <w:lang w:val="sk-SK"/>
        </w:rPr>
        <w:t>......................</w:t>
      </w:r>
      <w:r w:rsidR="00827580">
        <w:rPr>
          <w:rFonts w:asciiTheme="majorHAnsi" w:hAnsiTheme="majorHAnsi"/>
          <w:sz w:val="20"/>
          <w:szCs w:val="20"/>
          <w:u w:val="single"/>
          <w:lang w:val="sk-SK"/>
        </w:rPr>
        <w:t xml:space="preserve">.......... fakulta </w:t>
      </w:r>
      <w:r w:rsidRPr="0057638A">
        <w:rPr>
          <w:rFonts w:asciiTheme="majorHAnsi" w:hAnsiTheme="majorHAnsi"/>
          <w:sz w:val="20"/>
          <w:szCs w:val="20"/>
          <w:u w:val="single"/>
          <w:lang w:val="sk-SK"/>
        </w:rPr>
        <w:t>S</w:t>
      </w:r>
      <w:r>
        <w:rPr>
          <w:rFonts w:asciiTheme="majorHAnsi" w:hAnsiTheme="majorHAnsi"/>
          <w:sz w:val="20"/>
          <w:szCs w:val="20"/>
          <w:u w:val="single"/>
          <w:lang w:val="sk-SK"/>
        </w:rPr>
        <w:t>lovenskej technickej univerzity v Bratislave,</w:t>
      </w:r>
      <w:r w:rsidRPr="0057638A">
        <w:rPr>
          <w:rFonts w:asciiTheme="majorHAnsi" w:hAnsiTheme="majorHAnsi"/>
          <w:sz w:val="20"/>
          <w:szCs w:val="20"/>
          <w:u w:val="single"/>
          <w:lang w:val="sk-SK"/>
        </w:rPr>
        <w:t>adresa:..............................................</w:t>
      </w:r>
      <w:r>
        <w:rPr>
          <w:rFonts w:asciiTheme="majorHAnsi" w:hAnsiTheme="majorHAnsi"/>
          <w:sz w:val="20"/>
          <w:szCs w:val="20"/>
          <w:u w:val="single"/>
          <w:lang w:val="sk-SK"/>
        </w:rPr>
        <w:t>........</w:t>
      </w:r>
    </w:p>
    <w:p w:rsidR="0057638A" w:rsidRPr="0057638A" w:rsidRDefault="0057638A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0C7EB9" w:rsidRDefault="000C7EB9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0C7EB9" w:rsidRDefault="000C7EB9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827580" w:rsidRDefault="0057638A" w:rsidP="000B5C73">
      <w:pPr>
        <w:spacing w:line="240" w:lineRule="atLeast"/>
        <w:ind w:left="10800" w:firstLine="720"/>
        <w:jc w:val="center"/>
        <w:rPr>
          <w:rFonts w:asciiTheme="majorHAnsi" w:hAnsiTheme="majorHAnsi"/>
          <w:b/>
          <w:sz w:val="20"/>
          <w:szCs w:val="20"/>
          <w:lang w:val="sk-SK"/>
        </w:rPr>
      </w:pPr>
      <w:r w:rsidRPr="0057638A">
        <w:rPr>
          <w:rFonts w:asciiTheme="majorHAnsi" w:hAnsiTheme="majorHAnsi"/>
          <w:b/>
          <w:sz w:val="20"/>
          <w:szCs w:val="20"/>
          <w:lang w:val="sk-SK"/>
        </w:rPr>
        <w:t xml:space="preserve">SPISOVY OBAL </w:t>
      </w:r>
    </w:p>
    <w:p w:rsidR="00827580" w:rsidRDefault="0057638A" w:rsidP="000B5C73">
      <w:pPr>
        <w:spacing w:line="240" w:lineRule="atLeast"/>
        <w:ind w:left="10800" w:firstLine="720"/>
        <w:jc w:val="center"/>
        <w:rPr>
          <w:rFonts w:asciiTheme="majorHAnsi" w:hAnsiTheme="majorHAnsi"/>
          <w:b/>
          <w:sz w:val="20"/>
          <w:szCs w:val="20"/>
          <w:lang w:val="sk-SK"/>
        </w:rPr>
      </w:pPr>
      <w:r w:rsidRPr="0057638A">
        <w:rPr>
          <w:rFonts w:asciiTheme="majorHAnsi" w:hAnsiTheme="majorHAnsi"/>
          <w:b/>
          <w:sz w:val="20"/>
          <w:szCs w:val="20"/>
          <w:lang w:val="sk-SK"/>
        </w:rPr>
        <w:t>ZMLUVY/DODATKU K ZMLUVE..................................fakulty STU</w:t>
      </w:r>
    </w:p>
    <w:p w:rsidR="00765D6C" w:rsidRDefault="00765D6C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4A2979" w:rsidRPr="00827580" w:rsidRDefault="004A2979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57638A" w:rsidRPr="0057638A" w:rsidRDefault="0057638A" w:rsidP="000B5C73">
      <w:pPr>
        <w:spacing w:line="240" w:lineRule="atLeast"/>
        <w:ind w:left="10800" w:firstLine="720"/>
        <w:rPr>
          <w:rFonts w:asciiTheme="majorHAnsi" w:hAnsiTheme="majorHAnsi"/>
          <w:i/>
          <w:sz w:val="20"/>
          <w:szCs w:val="20"/>
          <w:lang w:val="sk-SK"/>
        </w:rPr>
      </w:pPr>
      <w:r w:rsidRPr="0057638A">
        <w:rPr>
          <w:rFonts w:asciiTheme="majorHAnsi" w:hAnsiTheme="majorHAnsi"/>
          <w:i/>
          <w:sz w:val="20"/>
          <w:szCs w:val="20"/>
          <w:lang w:val="sk-SK"/>
        </w:rPr>
        <w:t>Typ a predmet zmluvy/dodatku k zmluve: ...............................................................................................................</w:t>
      </w:r>
      <w:r>
        <w:rPr>
          <w:rFonts w:asciiTheme="majorHAnsi" w:hAnsiTheme="majorHAnsi"/>
          <w:i/>
          <w:sz w:val="20"/>
          <w:szCs w:val="20"/>
          <w:lang w:val="sk-SK"/>
        </w:rPr>
        <w:t>...</w:t>
      </w:r>
      <w:r w:rsidRPr="0057638A">
        <w:rPr>
          <w:rFonts w:asciiTheme="majorHAnsi" w:hAnsiTheme="majorHAnsi"/>
          <w:i/>
          <w:sz w:val="20"/>
          <w:szCs w:val="20"/>
          <w:lang w:val="sk-SK"/>
        </w:rPr>
        <w:t>.</w:t>
      </w:r>
    </w:p>
    <w:p w:rsidR="0057638A" w:rsidRPr="0057638A" w:rsidRDefault="0057638A" w:rsidP="000B5C73">
      <w:pPr>
        <w:spacing w:line="240" w:lineRule="atLeast"/>
        <w:ind w:left="10800" w:firstLine="720"/>
        <w:rPr>
          <w:rFonts w:asciiTheme="majorHAnsi" w:hAnsiTheme="majorHAnsi"/>
          <w:i/>
          <w:sz w:val="20"/>
          <w:szCs w:val="20"/>
          <w:lang w:val="sk-SK"/>
        </w:rPr>
      </w:pPr>
      <w:r w:rsidRPr="0057638A">
        <w:rPr>
          <w:rFonts w:asciiTheme="majorHAnsi" w:hAnsiTheme="majorHAnsi"/>
          <w:i/>
          <w:sz w:val="20"/>
          <w:szCs w:val="20"/>
          <w:lang w:val="sk-SK"/>
        </w:rPr>
        <w:t>Zmluvný partner: .................................................................................................... Návrh zo dňa:..........................</w:t>
      </w:r>
      <w:r>
        <w:rPr>
          <w:rFonts w:asciiTheme="majorHAnsi" w:hAnsiTheme="majorHAnsi"/>
          <w:i/>
          <w:sz w:val="20"/>
          <w:szCs w:val="20"/>
          <w:lang w:val="sk-SK"/>
        </w:rPr>
        <w:t>...</w:t>
      </w:r>
      <w:r w:rsidRPr="0057638A">
        <w:rPr>
          <w:rFonts w:asciiTheme="majorHAnsi" w:hAnsiTheme="majorHAnsi"/>
          <w:i/>
          <w:sz w:val="20"/>
          <w:szCs w:val="20"/>
          <w:lang w:val="sk-SK"/>
        </w:rPr>
        <w:t xml:space="preserve">. </w:t>
      </w:r>
    </w:p>
    <w:p w:rsidR="0057638A" w:rsidRPr="00827580" w:rsidRDefault="0057638A" w:rsidP="000B5C73">
      <w:pPr>
        <w:spacing w:line="240" w:lineRule="atLeast"/>
        <w:ind w:left="10800" w:firstLine="720"/>
        <w:rPr>
          <w:rFonts w:asciiTheme="majorHAnsi" w:hAnsiTheme="majorHAnsi"/>
          <w:i/>
          <w:sz w:val="20"/>
          <w:szCs w:val="20"/>
          <w:lang w:val="sk-SK"/>
        </w:rPr>
      </w:pPr>
      <w:r w:rsidRPr="000E388A">
        <w:rPr>
          <w:rFonts w:asciiTheme="majorHAnsi" w:hAnsiTheme="majorHAnsi"/>
          <w:i/>
          <w:sz w:val="20"/>
          <w:szCs w:val="20"/>
          <w:lang w:val="sk-SK"/>
        </w:rPr>
        <w:t xml:space="preserve">Kontaktná osoba (vybavuje): </w:t>
      </w:r>
      <w:r>
        <w:rPr>
          <w:rFonts w:asciiTheme="majorHAnsi" w:hAnsiTheme="majorHAnsi"/>
          <w:i/>
          <w:sz w:val="20"/>
          <w:szCs w:val="20"/>
          <w:lang w:val="sk-SK"/>
        </w:rPr>
        <w:t>................................................................................. mobil: ........................................</w:t>
      </w:r>
      <w:r w:rsidR="000B5C73">
        <w:rPr>
          <w:rFonts w:asciiTheme="majorHAnsi" w:hAnsiTheme="majorHAnsi"/>
          <w:i/>
          <w:sz w:val="20"/>
          <w:szCs w:val="20"/>
          <w:lang w:val="sk-SK"/>
        </w:rPr>
        <w:t>.</w:t>
      </w:r>
      <w:r>
        <w:rPr>
          <w:rFonts w:asciiTheme="majorHAnsi" w:hAnsiTheme="majorHAnsi"/>
          <w:i/>
          <w:sz w:val="20"/>
          <w:szCs w:val="20"/>
          <w:lang w:val="sk-SK"/>
        </w:rPr>
        <w:t>.</w:t>
      </w:r>
    </w:p>
    <w:p w:rsidR="00827580" w:rsidRDefault="00827580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613E59" w:rsidRDefault="0057638A" w:rsidP="000B5C73">
      <w:pPr>
        <w:spacing w:line="240" w:lineRule="atLeast"/>
        <w:ind w:left="6480" w:firstLine="720"/>
        <w:jc w:val="center"/>
        <w:rPr>
          <w:rFonts w:asciiTheme="majorHAnsi" w:hAnsiTheme="majorHAnsi"/>
          <w:b/>
          <w:sz w:val="20"/>
          <w:szCs w:val="20"/>
          <w:lang w:val="sk-SK"/>
        </w:rPr>
      </w:pPr>
      <w:r w:rsidRPr="0057638A">
        <w:rPr>
          <w:rFonts w:asciiTheme="majorHAnsi" w:hAnsiTheme="majorHAnsi"/>
          <w:b/>
          <w:sz w:val="20"/>
          <w:szCs w:val="20"/>
          <w:lang w:val="sk-SK"/>
        </w:rPr>
        <w:t>VYJADRENIA K NÁVRHU ZMLUVY/ DODATKU K</w:t>
      </w:r>
      <w:r w:rsidR="00827580">
        <w:rPr>
          <w:rFonts w:asciiTheme="majorHAnsi" w:hAnsiTheme="majorHAnsi"/>
          <w:b/>
          <w:sz w:val="20"/>
          <w:szCs w:val="20"/>
          <w:lang w:val="sk-SK"/>
        </w:rPr>
        <w:t> </w:t>
      </w:r>
      <w:r w:rsidRPr="0057638A">
        <w:rPr>
          <w:rFonts w:asciiTheme="majorHAnsi" w:hAnsiTheme="majorHAnsi"/>
          <w:b/>
          <w:sz w:val="20"/>
          <w:szCs w:val="20"/>
          <w:lang w:val="sk-SK"/>
        </w:rPr>
        <w:t>ZMLUVE</w:t>
      </w:r>
      <w:r w:rsidR="00827580">
        <w:rPr>
          <w:rFonts w:asciiTheme="majorHAnsi" w:hAnsiTheme="majorHAnsi"/>
          <w:b/>
          <w:sz w:val="20"/>
          <w:szCs w:val="20"/>
          <w:lang w:val="sk-SK"/>
        </w:rPr>
        <w:t>:</w:t>
      </w:r>
    </w:p>
    <w:p w:rsidR="0057638A" w:rsidRPr="0057638A" w:rsidRDefault="0057638A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  <w:r w:rsidRPr="0057638A">
        <w:rPr>
          <w:rFonts w:asciiTheme="majorHAnsi" w:hAnsiTheme="majorHAnsi"/>
          <w:b/>
          <w:sz w:val="20"/>
          <w:szCs w:val="20"/>
          <w:lang w:val="sk-SK"/>
        </w:rPr>
        <w:t xml:space="preserve"> </w:t>
      </w:r>
    </w:p>
    <w:tbl>
      <w:tblPr>
        <w:tblStyle w:val="Mriekatabuky"/>
        <w:tblW w:w="0" w:type="auto"/>
        <w:jc w:val="right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1984"/>
      </w:tblGrid>
      <w:tr w:rsidR="0057638A" w:rsidRPr="0057638A" w:rsidTr="000B5C73">
        <w:trPr>
          <w:jc w:val="right"/>
        </w:trPr>
        <w:tc>
          <w:tcPr>
            <w:tcW w:w="9322" w:type="dxa"/>
            <w:gridSpan w:val="4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PREDKLADATEĽ 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(osoba zodpovedná za vecnú stránku a zdroj financovania zmluvy/dodatku k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zmluve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Názov organizačnej zložky</w:t>
            </w:r>
          </w:p>
        </w:tc>
        <w:tc>
          <w:tcPr>
            <w:tcW w:w="2552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Vedúci  organizačnej zložky</w:t>
            </w:r>
          </w:p>
        </w:tc>
        <w:tc>
          <w:tcPr>
            <w:tcW w:w="2410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Zdroj financovania</w:t>
            </w:r>
            <w:r w:rsidR="008275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27580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rozpočet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projektové financovanie podnikateľská činnosť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iné: ....................................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984"/>
      </w:tblGrid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RIADITEĽ ÚSTAVU </w:t>
            </w:r>
          </w:p>
        </w:tc>
        <w:tc>
          <w:tcPr>
            <w:tcW w:w="4962" w:type="dxa"/>
          </w:tcPr>
          <w:p w:rsidR="0057638A" w:rsidRPr="0057638A" w:rsidRDefault="00B031C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Vyjadrenie: </w:t>
            </w:r>
            <w:r w:rsidR="0057638A" w:rsidRPr="005763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57638A" w:rsidRPr="0057638A" w:rsidRDefault="00B031C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S návrhom predkladateľa súhlasím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3544"/>
        <w:gridCol w:w="1984"/>
      </w:tblGrid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>ZA OBLASŤ VEREJNÉHO OBSTARÁVANIA</w:t>
            </w:r>
            <w:r w:rsidR="008618BD">
              <w:rPr>
                <w:rFonts w:asciiTheme="majorHAnsi" w:hAnsiTheme="majorHAnsi"/>
                <w:b/>
                <w:sz w:val="20"/>
                <w:szCs w:val="20"/>
              </w:rPr>
              <w:t>/PRÁVNU</w:t>
            </w: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Pripomienky </w:t>
            </w:r>
            <w:r w:rsidRPr="0057638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Návrh: 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áno/ nie</w:t>
            </w:r>
          </w:p>
        </w:tc>
        <w:tc>
          <w:tcPr>
            <w:tcW w:w="354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Potvrdzujem súlad s</w:t>
            </w:r>
            <w:r w:rsidR="008618BD">
              <w:rPr>
                <w:rFonts w:asciiTheme="majorHAnsi" w:hAnsiTheme="majorHAnsi"/>
                <w:sz w:val="20"/>
                <w:szCs w:val="20"/>
              </w:rPr>
              <w:t xml:space="preserve"> právnymi predpismi 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 xml:space="preserve"> a odporúčam</w:t>
            </w:r>
            <w:r w:rsidRPr="0057638A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 xml:space="preserve"> / neodporúčam</w:t>
            </w:r>
            <w:r w:rsidRPr="0057638A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predložiť na podpis. 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984"/>
      </w:tblGrid>
      <w:tr w:rsidR="008618BD" w:rsidRPr="0057638A" w:rsidTr="000B5C73">
        <w:trPr>
          <w:jc w:val="right"/>
        </w:trPr>
        <w:tc>
          <w:tcPr>
            <w:tcW w:w="3794" w:type="dxa"/>
          </w:tcPr>
          <w:p w:rsidR="00613E59" w:rsidRDefault="008618BD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ZA OBLASŤ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HOSPODÁRENIA </w:t>
            </w:r>
            <w:r w:rsidR="00C12B49">
              <w:rPr>
                <w:rFonts w:asciiTheme="majorHAnsi" w:hAnsiTheme="majorHAnsi"/>
                <w:b/>
                <w:sz w:val="20"/>
                <w:szCs w:val="20"/>
              </w:rPr>
              <w:t xml:space="preserve"> FAKULTY </w:t>
            </w:r>
          </w:p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TAJOMNÍK FAKULTY: </w:t>
            </w:r>
          </w:p>
        </w:tc>
        <w:tc>
          <w:tcPr>
            <w:tcW w:w="3544" w:type="dxa"/>
          </w:tcPr>
          <w:p w:rsidR="008618BD" w:rsidRPr="00613E59" w:rsidRDefault="008618BD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613E59">
              <w:rPr>
                <w:rFonts w:asciiTheme="majorHAnsi" w:hAnsiTheme="majorHAnsi"/>
                <w:sz w:val="20"/>
                <w:szCs w:val="20"/>
              </w:rPr>
              <w:t xml:space="preserve">Návrh: </w:t>
            </w:r>
          </w:p>
        </w:tc>
        <w:tc>
          <w:tcPr>
            <w:tcW w:w="1984" w:type="dxa"/>
          </w:tcPr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8618BD" w:rsidRPr="0057638A" w:rsidTr="000B5C73">
        <w:trPr>
          <w:jc w:val="right"/>
        </w:trPr>
        <w:tc>
          <w:tcPr>
            <w:tcW w:w="3794" w:type="dxa"/>
          </w:tcPr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8BD" w:rsidRPr="00613E59" w:rsidRDefault="008618BD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613E59">
              <w:rPr>
                <w:rFonts w:asciiTheme="majorHAnsi" w:hAnsiTheme="majorHAnsi"/>
                <w:sz w:val="20"/>
                <w:szCs w:val="20"/>
              </w:rPr>
              <w:t>Potvrdzujem súlad s rozpočtom a odporúčam</w:t>
            </w:r>
            <w:r w:rsidRPr="00613E59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613E59">
              <w:rPr>
                <w:rFonts w:asciiTheme="majorHAnsi" w:hAnsiTheme="majorHAnsi"/>
                <w:sz w:val="20"/>
                <w:szCs w:val="20"/>
              </w:rPr>
              <w:t>/ neodporúčam</w:t>
            </w:r>
            <w:r w:rsidR="00613E59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="00613E5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13E59">
              <w:rPr>
                <w:rFonts w:asciiTheme="majorHAnsi" w:hAnsiTheme="majorHAnsi"/>
                <w:sz w:val="20"/>
                <w:szCs w:val="20"/>
              </w:rPr>
              <w:t>predložiť na podpis.</w:t>
            </w:r>
          </w:p>
        </w:tc>
        <w:tc>
          <w:tcPr>
            <w:tcW w:w="1984" w:type="dxa"/>
          </w:tcPr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984"/>
      </w:tblGrid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>DEKAN:</w:t>
            </w:r>
          </w:p>
        </w:tc>
        <w:tc>
          <w:tcPr>
            <w:tcW w:w="4962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SÚHLASÍM/ NESÚHLASÍM</w:t>
            </w:r>
            <w:r w:rsidR="008618BD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 xml:space="preserve"> s uzavretím zmluvy/dodatku.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984"/>
      </w:tblGrid>
      <w:tr w:rsidR="00A67F05" w:rsidRPr="0057638A" w:rsidTr="000B5C73">
        <w:trPr>
          <w:jc w:val="right"/>
        </w:trPr>
        <w:tc>
          <w:tcPr>
            <w:tcW w:w="3794" w:type="dxa"/>
          </w:tcPr>
          <w:p w:rsidR="00A67F05" w:rsidRPr="00827580" w:rsidRDefault="00A67F05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827580">
              <w:rPr>
                <w:rFonts w:asciiTheme="majorHAnsi" w:hAnsiTheme="majorHAnsi"/>
                <w:b/>
                <w:sz w:val="20"/>
                <w:szCs w:val="20"/>
              </w:rPr>
              <w:t>ZA VECNÚ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/EKONOMICKÚ </w:t>
            </w:r>
            <w:r w:rsidRPr="00827580">
              <w:rPr>
                <w:rFonts w:asciiTheme="majorHAnsi" w:hAnsiTheme="majorHAnsi"/>
                <w:b/>
                <w:sz w:val="20"/>
                <w:szCs w:val="20"/>
              </w:rPr>
              <w:t>STRÁNKU</w:t>
            </w:r>
          </w:p>
          <w:p w:rsidR="00A67F05" w:rsidRPr="00C70F84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827580">
              <w:rPr>
                <w:rFonts w:asciiTheme="majorHAnsi" w:hAnsiTheme="majorHAnsi"/>
                <w:b/>
                <w:sz w:val="20"/>
                <w:szCs w:val="20"/>
              </w:rPr>
              <w:t>PROREKTOR</w:t>
            </w:r>
            <w:r w:rsidR="000C7EB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/KVESTOR:</w:t>
            </w:r>
            <w: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A67F05" w:rsidRPr="0057638A" w:rsidTr="000B5C73">
        <w:trPr>
          <w:jc w:val="right"/>
        </w:trPr>
        <w:tc>
          <w:tcPr>
            <w:tcW w:w="3794" w:type="dxa"/>
          </w:tcPr>
          <w:p w:rsidR="00A67F05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Titul, meno, priezvisko:</w:t>
            </w:r>
          </w:p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SÚHLASÍM/ NESÚHLASÍM s uzavretím zmluvy/dodatku.</w:t>
            </w:r>
          </w:p>
        </w:tc>
        <w:tc>
          <w:tcPr>
            <w:tcW w:w="1984" w:type="dxa"/>
          </w:tcPr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ook w:val="04A0" w:firstRow="1" w:lastRow="0" w:firstColumn="1" w:lastColumn="0" w:noHBand="0" w:noVBand="1"/>
      </w:tblPr>
      <w:tblGrid>
        <w:gridCol w:w="7338"/>
        <w:gridCol w:w="1984"/>
      </w:tblGrid>
      <w:tr w:rsidR="0057638A" w:rsidRPr="0057638A" w:rsidTr="000B5C73">
        <w:trPr>
          <w:jc w:val="right"/>
        </w:trPr>
        <w:tc>
          <w:tcPr>
            <w:tcW w:w="9322" w:type="dxa"/>
            <w:gridSpan w:val="2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ZMLUVA/DODATOK K ZMLUVE ZVEREJNENÝ v Centrálnom registri zmlúv dňa: 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.................................................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ZMLUVA/ DODATOK K ZMLUVE nadobudla/nadobudol  účinnosť dňa: 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</w:t>
            </w:r>
          </w:p>
        </w:tc>
      </w:tr>
      <w:tr w:rsidR="0057638A" w:rsidRPr="0057638A" w:rsidTr="000B5C73">
        <w:trPr>
          <w:jc w:val="right"/>
        </w:trPr>
        <w:tc>
          <w:tcPr>
            <w:tcW w:w="7338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 a priezvisko zamestnanca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právneho a organizačného útvaru: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Podpis:</w:t>
            </w:r>
          </w:p>
        </w:tc>
      </w:tr>
    </w:tbl>
    <w:p w:rsidR="00295939" w:rsidRPr="004A2979" w:rsidRDefault="00827580" w:rsidP="000B5C73">
      <w:pPr>
        <w:pStyle w:val="Odsekzoznamu"/>
        <w:numPr>
          <w:ilvl w:val="0"/>
          <w:numId w:val="36"/>
        </w:numPr>
        <w:spacing w:line="240" w:lineRule="atLeast"/>
        <w:rPr>
          <w:rFonts w:asciiTheme="majorHAnsi" w:hAnsiTheme="majorHAnsi"/>
          <w:sz w:val="16"/>
          <w:szCs w:val="16"/>
        </w:rPr>
      </w:pPr>
      <w:r w:rsidRPr="00765D6C">
        <w:rPr>
          <w:rFonts w:asciiTheme="majorHAnsi" w:hAnsiTheme="majorHAnsi"/>
          <w:sz w:val="16"/>
          <w:szCs w:val="16"/>
        </w:rPr>
        <w:t>Nehodiace sa prečiarknuť.</w:t>
      </w:r>
    </w:p>
    <w:sectPr w:rsidR="00295939" w:rsidRPr="004A2979" w:rsidSect="000B5C73">
      <w:headerReference w:type="default" r:id="rId8"/>
      <w:footerReference w:type="default" r:id="rId9"/>
      <w:pgSz w:w="23814" w:h="16839" w:orient="landscape" w:code="8"/>
      <w:pgMar w:top="1800" w:right="1560" w:bottom="84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C3" w:rsidRDefault="00CD38C3" w:rsidP="0030006A">
      <w:r>
        <w:separator/>
      </w:r>
    </w:p>
  </w:endnote>
  <w:endnote w:type="continuationSeparator" w:id="0">
    <w:p w:rsidR="00CD38C3" w:rsidRDefault="00CD38C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37" w:rsidRPr="00F72759" w:rsidRDefault="009E3137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B63DC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9E3137" w:rsidRDefault="009E3137" w:rsidP="0030006A">
    <w:pPr>
      <w:pStyle w:val="Pta"/>
      <w:ind w:right="360" w:firstLine="360"/>
    </w:pPr>
  </w:p>
  <w:p w:rsidR="009E3137" w:rsidRDefault="009E3137"/>
  <w:p w:rsidR="009E3137" w:rsidRDefault="009E31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C3" w:rsidRDefault="00CD38C3" w:rsidP="0030006A">
      <w:r>
        <w:separator/>
      </w:r>
    </w:p>
  </w:footnote>
  <w:footnote w:type="continuationSeparator" w:id="0">
    <w:p w:rsidR="00CD38C3" w:rsidRDefault="00CD38C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37" w:rsidRDefault="009E3137" w:rsidP="000B5C73">
    <w:pPr>
      <w:pStyle w:val="Hlavika"/>
      <w:ind w:left="5924" w:firstLine="559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FE293" wp14:editId="77D40B59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137" w:rsidRPr="00A20866" w:rsidRDefault="009E313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FE2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9E3137" w:rsidRPr="00A20866" w:rsidRDefault="009E313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113E73F" wp14:editId="439B18A7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F44"/>
    <w:multiLevelType w:val="hybridMultilevel"/>
    <w:tmpl w:val="6FF0A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91D"/>
    <w:multiLevelType w:val="hybridMultilevel"/>
    <w:tmpl w:val="A87E9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20E"/>
    <w:multiLevelType w:val="hybridMultilevel"/>
    <w:tmpl w:val="90CEA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724"/>
    <w:multiLevelType w:val="hybridMultilevel"/>
    <w:tmpl w:val="5DE82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435D9"/>
    <w:multiLevelType w:val="hybridMultilevel"/>
    <w:tmpl w:val="86FAC4D2"/>
    <w:lvl w:ilvl="0" w:tplc="F9EA0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75EBC"/>
    <w:multiLevelType w:val="hybridMultilevel"/>
    <w:tmpl w:val="E1646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7">
    <w:nsid w:val="190A511D"/>
    <w:multiLevelType w:val="hybridMultilevel"/>
    <w:tmpl w:val="8FDEAF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07D55"/>
    <w:multiLevelType w:val="hybridMultilevel"/>
    <w:tmpl w:val="8FDEAF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4322B"/>
    <w:multiLevelType w:val="hybridMultilevel"/>
    <w:tmpl w:val="DD2A103E"/>
    <w:lvl w:ilvl="0" w:tplc="B3600172">
      <w:start w:val="1"/>
      <w:numFmt w:val="decimal"/>
      <w:lvlText w:val="%1)"/>
      <w:lvlJc w:val="left"/>
      <w:pPr>
        <w:ind w:left="11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0" w:hanging="360"/>
      </w:pPr>
    </w:lvl>
    <w:lvl w:ilvl="2" w:tplc="041B001B" w:tentative="1">
      <w:start w:val="1"/>
      <w:numFmt w:val="lowerRoman"/>
      <w:lvlText w:val="%3."/>
      <w:lvlJc w:val="right"/>
      <w:pPr>
        <w:ind w:left="13320" w:hanging="180"/>
      </w:pPr>
    </w:lvl>
    <w:lvl w:ilvl="3" w:tplc="041B000F" w:tentative="1">
      <w:start w:val="1"/>
      <w:numFmt w:val="decimal"/>
      <w:lvlText w:val="%4."/>
      <w:lvlJc w:val="left"/>
      <w:pPr>
        <w:ind w:left="14040" w:hanging="360"/>
      </w:pPr>
    </w:lvl>
    <w:lvl w:ilvl="4" w:tplc="041B0019" w:tentative="1">
      <w:start w:val="1"/>
      <w:numFmt w:val="lowerLetter"/>
      <w:lvlText w:val="%5."/>
      <w:lvlJc w:val="left"/>
      <w:pPr>
        <w:ind w:left="14760" w:hanging="360"/>
      </w:pPr>
    </w:lvl>
    <w:lvl w:ilvl="5" w:tplc="041B001B" w:tentative="1">
      <w:start w:val="1"/>
      <w:numFmt w:val="lowerRoman"/>
      <w:lvlText w:val="%6."/>
      <w:lvlJc w:val="right"/>
      <w:pPr>
        <w:ind w:left="15480" w:hanging="180"/>
      </w:pPr>
    </w:lvl>
    <w:lvl w:ilvl="6" w:tplc="041B000F" w:tentative="1">
      <w:start w:val="1"/>
      <w:numFmt w:val="decimal"/>
      <w:lvlText w:val="%7."/>
      <w:lvlJc w:val="left"/>
      <w:pPr>
        <w:ind w:left="16200" w:hanging="360"/>
      </w:pPr>
    </w:lvl>
    <w:lvl w:ilvl="7" w:tplc="041B0019" w:tentative="1">
      <w:start w:val="1"/>
      <w:numFmt w:val="lowerLetter"/>
      <w:lvlText w:val="%8."/>
      <w:lvlJc w:val="left"/>
      <w:pPr>
        <w:ind w:left="16920" w:hanging="360"/>
      </w:pPr>
    </w:lvl>
    <w:lvl w:ilvl="8" w:tplc="041B001B" w:tentative="1">
      <w:start w:val="1"/>
      <w:numFmt w:val="lowerRoman"/>
      <w:lvlText w:val="%9."/>
      <w:lvlJc w:val="right"/>
      <w:pPr>
        <w:ind w:left="17640" w:hanging="180"/>
      </w:pPr>
    </w:lvl>
  </w:abstractNum>
  <w:abstractNum w:abstractNumId="10">
    <w:nsid w:val="1DCA13D2"/>
    <w:multiLevelType w:val="hybridMultilevel"/>
    <w:tmpl w:val="C59EB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A0522"/>
    <w:multiLevelType w:val="hybridMultilevel"/>
    <w:tmpl w:val="E87A39DC"/>
    <w:lvl w:ilvl="0" w:tplc="1200D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A39F0"/>
    <w:multiLevelType w:val="multilevel"/>
    <w:tmpl w:val="A3EE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5EE5B4A"/>
    <w:multiLevelType w:val="hybridMultilevel"/>
    <w:tmpl w:val="01E87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78D4FB7"/>
    <w:multiLevelType w:val="hybridMultilevel"/>
    <w:tmpl w:val="11706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D297F4C"/>
    <w:multiLevelType w:val="hybridMultilevel"/>
    <w:tmpl w:val="CAE8E4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23514"/>
    <w:multiLevelType w:val="hybridMultilevel"/>
    <w:tmpl w:val="E8128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D5193"/>
    <w:multiLevelType w:val="hybridMultilevel"/>
    <w:tmpl w:val="A99A22C2"/>
    <w:lvl w:ilvl="0" w:tplc="CF64C65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141921"/>
    <w:multiLevelType w:val="hybridMultilevel"/>
    <w:tmpl w:val="B30C8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12A86"/>
    <w:multiLevelType w:val="hybridMultilevel"/>
    <w:tmpl w:val="AC0E3D32"/>
    <w:lvl w:ilvl="0" w:tplc="302465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A4207E7"/>
    <w:multiLevelType w:val="hybridMultilevel"/>
    <w:tmpl w:val="E7B6C2FC"/>
    <w:lvl w:ilvl="0" w:tplc="C5726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F7D37"/>
    <w:multiLevelType w:val="hybridMultilevel"/>
    <w:tmpl w:val="5E8A2A3C"/>
    <w:lvl w:ilvl="0" w:tplc="E08E5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003A8D"/>
    <w:multiLevelType w:val="hybridMultilevel"/>
    <w:tmpl w:val="0590C1B0"/>
    <w:lvl w:ilvl="0" w:tplc="D14C1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536483"/>
    <w:multiLevelType w:val="hybridMultilevel"/>
    <w:tmpl w:val="599C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239D1"/>
    <w:multiLevelType w:val="hybridMultilevel"/>
    <w:tmpl w:val="0DB8B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AD15E95"/>
    <w:multiLevelType w:val="hybridMultilevel"/>
    <w:tmpl w:val="A38CC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ACE1E3E"/>
    <w:multiLevelType w:val="hybridMultilevel"/>
    <w:tmpl w:val="608894F6"/>
    <w:lvl w:ilvl="0" w:tplc="AEEE6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DA25C9"/>
    <w:multiLevelType w:val="hybridMultilevel"/>
    <w:tmpl w:val="D396A988"/>
    <w:lvl w:ilvl="0" w:tplc="041B0011">
      <w:start w:val="1"/>
      <w:numFmt w:val="decimal"/>
      <w:lvlText w:val="%1)"/>
      <w:lvlJc w:val="left"/>
      <w:pPr>
        <w:ind w:left="58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612" w:hanging="360"/>
      </w:pPr>
    </w:lvl>
    <w:lvl w:ilvl="2" w:tplc="041B001B" w:tentative="1">
      <w:start w:val="1"/>
      <w:numFmt w:val="lowerRoman"/>
      <w:lvlText w:val="%3."/>
      <w:lvlJc w:val="right"/>
      <w:pPr>
        <w:ind w:left="7332" w:hanging="180"/>
      </w:pPr>
    </w:lvl>
    <w:lvl w:ilvl="3" w:tplc="041B000F" w:tentative="1">
      <w:start w:val="1"/>
      <w:numFmt w:val="decimal"/>
      <w:lvlText w:val="%4."/>
      <w:lvlJc w:val="left"/>
      <w:pPr>
        <w:ind w:left="8052" w:hanging="360"/>
      </w:pPr>
    </w:lvl>
    <w:lvl w:ilvl="4" w:tplc="041B0019" w:tentative="1">
      <w:start w:val="1"/>
      <w:numFmt w:val="lowerLetter"/>
      <w:lvlText w:val="%5."/>
      <w:lvlJc w:val="left"/>
      <w:pPr>
        <w:ind w:left="8772" w:hanging="360"/>
      </w:pPr>
    </w:lvl>
    <w:lvl w:ilvl="5" w:tplc="041B001B" w:tentative="1">
      <w:start w:val="1"/>
      <w:numFmt w:val="lowerRoman"/>
      <w:lvlText w:val="%6."/>
      <w:lvlJc w:val="right"/>
      <w:pPr>
        <w:ind w:left="9492" w:hanging="180"/>
      </w:pPr>
    </w:lvl>
    <w:lvl w:ilvl="6" w:tplc="041B000F" w:tentative="1">
      <w:start w:val="1"/>
      <w:numFmt w:val="decimal"/>
      <w:lvlText w:val="%7."/>
      <w:lvlJc w:val="left"/>
      <w:pPr>
        <w:ind w:left="10212" w:hanging="360"/>
      </w:pPr>
    </w:lvl>
    <w:lvl w:ilvl="7" w:tplc="041B0019" w:tentative="1">
      <w:start w:val="1"/>
      <w:numFmt w:val="lowerLetter"/>
      <w:lvlText w:val="%8."/>
      <w:lvlJc w:val="left"/>
      <w:pPr>
        <w:ind w:left="10932" w:hanging="360"/>
      </w:pPr>
    </w:lvl>
    <w:lvl w:ilvl="8" w:tplc="041B001B" w:tentative="1">
      <w:start w:val="1"/>
      <w:numFmt w:val="lowerRoman"/>
      <w:lvlText w:val="%9."/>
      <w:lvlJc w:val="right"/>
      <w:pPr>
        <w:ind w:left="11652" w:hanging="180"/>
      </w:pPr>
    </w:lvl>
  </w:abstractNum>
  <w:abstractNum w:abstractNumId="34">
    <w:nsid w:val="70083196"/>
    <w:multiLevelType w:val="hybridMultilevel"/>
    <w:tmpl w:val="8F542938"/>
    <w:lvl w:ilvl="0" w:tplc="323EEA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7F36E6"/>
    <w:multiLevelType w:val="hybridMultilevel"/>
    <w:tmpl w:val="EB20AE9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3"/>
  </w:num>
  <w:num w:numId="4">
    <w:abstractNumId w:val="29"/>
  </w:num>
  <w:num w:numId="5">
    <w:abstractNumId w:val="6"/>
  </w:num>
  <w:num w:numId="6">
    <w:abstractNumId w:val="19"/>
  </w:num>
  <w:num w:numId="7">
    <w:abstractNumId w:val="17"/>
  </w:num>
  <w:num w:numId="8">
    <w:abstractNumId w:val="2"/>
  </w:num>
  <w:num w:numId="9">
    <w:abstractNumId w:val="30"/>
  </w:num>
  <w:num w:numId="10">
    <w:abstractNumId w:val="13"/>
  </w:num>
  <w:num w:numId="11">
    <w:abstractNumId w:val="3"/>
  </w:num>
  <w:num w:numId="12">
    <w:abstractNumId w:val="18"/>
  </w:num>
  <w:num w:numId="13">
    <w:abstractNumId w:val="0"/>
  </w:num>
  <w:num w:numId="14">
    <w:abstractNumId w:val="5"/>
  </w:num>
  <w:num w:numId="15">
    <w:abstractNumId w:val="21"/>
  </w:num>
  <w:num w:numId="16">
    <w:abstractNumId w:val="20"/>
  </w:num>
  <w:num w:numId="17">
    <w:abstractNumId w:val="16"/>
  </w:num>
  <w:num w:numId="18">
    <w:abstractNumId w:val="12"/>
  </w:num>
  <w:num w:numId="19">
    <w:abstractNumId w:val="25"/>
  </w:num>
  <w:num w:numId="20">
    <w:abstractNumId w:val="15"/>
  </w:num>
  <w:num w:numId="21">
    <w:abstractNumId w:val="27"/>
  </w:num>
  <w:num w:numId="22">
    <w:abstractNumId w:val="24"/>
  </w:num>
  <w:num w:numId="23">
    <w:abstractNumId w:val="32"/>
  </w:num>
  <w:num w:numId="24">
    <w:abstractNumId w:val="26"/>
  </w:num>
  <w:num w:numId="25">
    <w:abstractNumId w:val="7"/>
  </w:num>
  <w:num w:numId="26">
    <w:abstractNumId w:val="8"/>
  </w:num>
  <w:num w:numId="27">
    <w:abstractNumId w:val="22"/>
  </w:num>
  <w:num w:numId="28">
    <w:abstractNumId w:val="1"/>
  </w:num>
  <w:num w:numId="29">
    <w:abstractNumId w:val="11"/>
  </w:num>
  <w:num w:numId="30">
    <w:abstractNumId w:val="28"/>
  </w:num>
  <w:num w:numId="31">
    <w:abstractNumId w:val="4"/>
  </w:num>
  <w:num w:numId="32">
    <w:abstractNumId w:val="10"/>
  </w:num>
  <w:num w:numId="33">
    <w:abstractNumId w:val="34"/>
  </w:num>
  <w:num w:numId="34">
    <w:abstractNumId w:val="35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61A9"/>
    <w:rsid w:val="00023469"/>
    <w:rsid w:val="00040A79"/>
    <w:rsid w:val="00040A83"/>
    <w:rsid w:val="0006307B"/>
    <w:rsid w:val="00065421"/>
    <w:rsid w:val="00074528"/>
    <w:rsid w:val="000B5C73"/>
    <w:rsid w:val="000C2EFF"/>
    <w:rsid w:val="000C7EB9"/>
    <w:rsid w:val="000D0C93"/>
    <w:rsid w:val="000E388A"/>
    <w:rsid w:val="001353B9"/>
    <w:rsid w:val="0017614F"/>
    <w:rsid w:val="001D506A"/>
    <w:rsid w:val="001F3974"/>
    <w:rsid w:val="002105DA"/>
    <w:rsid w:val="0025517C"/>
    <w:rsid w:val="00255538"/>
    <w:rsid w:val="00295939"/>
    <w:rsid w:val="002D3436"/>
    <w:rsid w:val="0030006A"/>
    <w:rsid w:val="00313C32"/>
    <w:rsid w:val="00365EF5"/>
    <w:rsid w:val="00451775"/>
    <w:rsid w:val="00474407"/>
    <w:rsid w:val="004A1101"/>
    <w:rsid w:val="004A2979"/>
    <w:rsid w:val="004B5A10"/>
    <w:rsid w:val="004B63DC"/>
    <w:rsid w:val="00521D02"/>
    <w:rsid w:val="00533D72"/>
    <w:rsid w:val="00546A05"/>
    <w:rsid w:val="00552A42"/>
    <w:rsid w:val="0057638A"/>
    <w:rsid w:val="005806D2"/>
    <w:rsid w:val="00587603"/>
    <w:rsid w:val="005A1790"/>
    <w:rsid w:val="005D1862"/>
    <w:rsid w:val="005E1286"/>
    <w:rsid w:val="00613E59"/>
    <w:rsid w:val="0064795A"/>
    <w:rsid w:val="00654241"/>
    <w:rsid w:val="00664CFD"/>
    <w:rsid w:val="006733F6"/>
    <w:rsid w:val="006B5B1C"/>
    <w:rsid w:val="006F3E6F"/>
    <w:rsid w:val="006F4AFD"/>
    <w:rsid w:val="007609D9"/>
    <w:rsid w:val="00765D6C"/>
    <w:rsid w:val="00774D8A"/>
    <w:rsid w:val="00776881"/>
    <w:rsid w:val="0078031F"/>
    <w:rsid w:val="007B0417"/>
    <w:rsid w:val="007B7CF2"/>
    <w:rsid w:val="007D50E2"/>
    <w:rsid w:val="007D6ABB"/>
    <w:rsid w:val="007E578B"/>
    <w:rsid w:val="007F5771"/>
    <w:rsid w:val="00804FBE"/>
    <w:rsid w:val="0081450D"/>
    <w:rsid w:val="00827580"/>
    <w:rsid w:val="0085049B"/>
    <w:rsid w:val="008618BD"/>
    <w:rsid w:val="008C48EC"/>
    <w:rsid w:val="008D368C"/>
    <w:rsid w:val="008E0ADA"/>
    <w:rsid w:val="008F5D1E"/>
    <w:rsid w:val="009073CF"/>
    <w:rsid w:val="009114D5"/>
    <w:rsid w:val="0096605A"/>
    <w:rsid w:val="009B13A6"/>
    <w:rsid w:val="009E1D33"/>
    <w:rsid w:val="009E3137"/>
    <w:rsid w:val="00A11A31"/>
    <w:rsid w:val="00A20866"/>
    <w:rsid w:val="00A22B18"/>
    <w:rsid w:val="00A67F05"/>
    <w:rsid w:val="00AA5FA6"/>
    <w:rsid w:val="00AB36A1"/>
    <w:rsid w:val="00AB495A"/>
    <w:rsid w:val="00AC095A"/>
    <w:rsid w:val="00AF7046"/>
    <w:rsid w:val="00B023F2"/>
    <w:rsid w:val="00B031CA"/>
    <w:rsid w:val="00B72349"/>
    <w:rsid w:val="00B86382"/>
    <w:rsid w:val="00BE52F4"/>
    <w:rsid w:val="00BF5C69"/>
    <w:rsid w:val="00C12B49"/>
    <w:rsid w:val="00C65620"/>
    <w:rsid w:val="00C70F84"/>
    <w:rsid w:val="00C975A4"/>
    <w:rsid w:val="00CA3C3F"/>
    <w:rsid w:val="00CD38C3"/>
    <w:rsid w:val="00CE6990"/>
    <w:rsid w:val="00D34342"/>
    <w:rsid w:val="00D56642"/>
    <w:rsid w:val="00D60155"/>
    <w:rsid w:val="00D90C1D"/>
    <w:rsid w:val="00DB7191"/>
    <w:rsid w:val="00E17219"/>
    <w:rsid w:val="00E330FA"/>
    <w:rsid w:val="00E35A85"/>
    <w:rsid w:val="00E60DF5"/>
    <w:rsid w:val="00ED5A69"/>
    <w:rsid w:val="00F10836"/>
    <w:rsid w:val="00F24DC7"/>
    <w:rsid w:val="00F6259C"/>
    <w:rsid w:val="00F72759"/>
    <w:rsid w:val="00F75391"/>
    <w:rsid w:val="00F84035"/>
    <w:rsid w:val="00F95801"/>
    <w:rsid w:val="00F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E06EAA8-528B-43CC-AA11-C1201E4A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161A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sk-SK"/>
    </w:rPr>
  </w:style>
  <w:style w:type="paragraph" w:styleId="Bezriadkovania">
    <w:name w:val="No Spacing"/>
    <w:uiPriority w:val="1"/>
    <w:qFormat/>
    <w:rsid w:val="000161A9"/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61A9"/>
    <w:rPr>
      <w:rFonts w:eastAsiaTheme="minorHAns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61A9"/>
    <w:rPr>
      <w:rFonts w:eastAsiaTheme="minorHAns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61A9"/>
    <w:rPr>
      <w:vertAlign w:val="superscript"/>
    </w:rPr>
  </w:style>
  <w:style w:type="table" w:styleId="Mriekatabuky">
    <w:name w:val="Table Grid"/>
    <w:basedOn w:val="Normlnatabuka"/>
    <w:uiPriority w:val="59"/>
    <w:rsid w:val="000161A9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E614F-9B18-444D-B33A-F50B953B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Jaroslava Ďurišová</cp:lastModifiedBy>
  <cp:revision>2</cp:revision>
  <cp:lastPrinted>2014-09-16T14:41:00Z</cp:lastPrinted>
  <dcterms:created xsi:type="dcterms:W3CDTF">2014-10-06T12:52:00Z</dcterms:created>
  <dcterms:modified xsi:type="dcterms:W3CDTF">2014-10-06T12:52:00Z</dcterms:modified>
</cp:coreProperties>
</file>