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8A" w:rsidRPr="0057638A" w:rsidRDefault="000E388A" w:rsidP="001E5CF9">
      <w:pPr>
        <w:pStyle w:val="Hlavika"/>
        <w:spacing w:line="240" w:lineRule="atLeast"/>
        <w:rPr>
          <w:rFonts w:asciiTheme="majorHAnsi" w:hAnsiTheme="majorHAnsi"/>
          <w:sz w:val="20"/>
          <w:szCs w:val="20"/>
          <w:u w:val="single"/>
          <w:lang w:val="sk-SK"/>
        </w:rPr>
      </w:pPr>
      <w:r w:rsidRPr="0057638A">
        <w:rPr>
          <w:rFonts w:asciiTheme="majorHAnsi" w:hAnsiTheme="majorHAnsi"/>
          <w:sz w:val="20"/>
          <w:szCs w:val="20"/>
          <w:u w:val="single"/>
          <w:lang w:val="sk-SK"/>
        </w:rPr>
        <w:t>Slovenská technická univerzita v B</w:t>
      </w:r>
      <w:bookmarkStart w:id="0" w:name="_GoBack"/>
      <w:bookmarkEnd w:id="0"/>
      <w:r w:rsidRPr="0057638A">
        <w:rPr>
          <w:rFonts w:asciiTheme="majorHAnsi" w:hAnsiTheme="majorHAnsi"/>
          <w:sz w:val="20"/>
          <w:szCs w:val="20"/>
          <w:u w:val="single"/>
          <w:lang w:val="sk-SK"/>
        </w:rPr>
        <w:t>ratislave, Vazovova 5, 812 43 Bratislava, IČO: 00397687 (STU)</w:t>
      </w:r>
    </w:p>
    <w:p w:rsidR="0057638A" w:rsidRDefault="0057638A" w:rsidP="001E5CF9">
      <w:pPr>
        <w:spacing w:line="240" w:lineRule="atLeast"/>
        <w:rPr>
          <w:rFonts w:asciiTheme="majorHAnsi" w:hAnsiTheme="majorHAnsi"/>
          <w:b/>
          <w:sz w:val="20"/>
          <w:szCs w:val="20"/>
          <w:lang w:val="sk-SK"/>
        </w:rPr>
      </w:pPr>
    </w:p>
    <w:p w:rsidR="00796880" w:rsidRDefault="00796880" w:rsidP="001E5CF9">
      <w:pPr>
        <w:spacing w:line="240" w:lineRule="atLeast"/>
        <w:ind w:firstLine="284"/>
        <w:jc w:val="center"/>
        <w:rPr>
          <w:rFonts w:asciiTheme="majorHAnsi" w:hAnsiTheme="majorHAnsi"/>
          <w:b/>
          <w:sz w:val="20"/>
          <w:szCs w:val="20"/>
          <w:lang w:val="sk-SK"/>
        </w:rPr>
      </w:pPr>
    </w:p>
    <w:p w:rsidR="000E388A" w:rsidRPr="000E388A" w:rsidRDefault="000E388A" w:rsidP="00F77990">
      <w:pPr>
        <w:spacing w:line="240" w:lineRule="atLeast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0E388A">
        <w:rPr>
          <w:rFonts w:asciiTheme="majorHAnsi" w:hAnsiTheme="majorHAnsi"/>
          <w:b/>
          <w:sz w:val="20"/>
          <w:szCs w:val="20"/>
          <w:lang w:val="sk-SK"/>
        </w:rPr>
        <w:t>SPISOV</w:t>
      </w:r>
      <w:r w:rsidR="0057638A">
        <w:rPr>
          <w:rFonts w:asciiTheme="majorHAnsi" w:hAnsiTheme="majorHAnsi"/>
          <w:b/>
          <w:sz w:val="20"/>
          <w:szCs w:val="20"/>
          <w:lang w:val="sk-SK"/>
        </w:rPr>
        <w:t>Ý</w:t>
      </w:r>
      <w:r w:rsidRPr="000E388A">
        <w:rPr>
          <w:rFonts w:asciiTheme="majorHAnsi" w:hAnsiTheme="majorHAnsi"/>
          <w:b/>
          <w:sz w:val="20"/>
          <w:szCs w:val="20"/>
          <w:lang w:val="sk-SK"/>
        </w:rPr>
        <w:t xml:space="preserve"> OBAL</w:t>
      </w:r>
    </w:p>
    <w:p w:rsidR="000E388A" w:rsidRPr="000E388A" w:rsidRDefault="000E388A" w:rsidP="00F77990">
      <w:pPr>
        <w:spacing w:line="240" w:lineRule="atLeast"/>
        <w:jc w:val="center"/>
        <w:rPr>
          <w:rFonts w:asciiTheme="majorHAnsi" w:hAnsiTheme="majorHAnsi"/>
          <w:b/>
          <w:sz w:val="20"/>
          <w:szCs w:val="20"/>
          <w:lang w:val="sk-SK"/>
        </w:rPr>
      </w:pPr>
      <w:r w:rsidRPr="000E388A">
        <w:rPr>
          <w:rFonts w:asciiTheme="majorHAnsi" w:hAnsiTheme="majorHAnsi"/>
          <w:b/>
          <w:sz w:val="20"/>
          <w:szCs w:val="20"/>
          <w:lang w:val="sk-SK"/>
        </w:rPr>
        <w:t>ZMLUVY/DODATKU K</w:t>
      </w:r>
      <w:r>
        <w:rPr>
          <w:rFonts w:asciiTheme="majorHAnsi" w:hAnsiTheme="majorHAnsi"/>
          <w:b/>
          <w:sz w:val="20"/>
          <w:szCs w:val="20"/>
          <w:lang w:val="sk-SK"/>
        </w:rPr>
        <w:t> </w:t>
      </w:r>
      <w:r w:rsidRPr="000E388A">
        <w:rPr>
          <w:rFonts w:asciiTheme="majorHAnsi" w:hAnsiTheme="majorHAnsi"/>
          <w:b/>
          <w:sz w:val="20"/>
          <w:szCs w:val="20"/>
          <w:lang w:val="sk-SK"/>
        </w:rPr>
        <w:t>ZMLUVE</w:t>
      </w:r>
      <w:r>
        <w:rPr>
          <w:rFonts w:asciiTheme="majorHAnsi" w:hAnsiTheme="majorHAnsi"/>
          <w:b/>
          <w:sz w:val="20"/>
          <w:szCs w:val="20"/>
          <w:lang w:val="sk-SK"/>
        </w:rPr>
        <w:t xml:space="preserve"> STU</w:t>
      </w:r>
    </w:p>
    <w:p w:rsidR="000E388A" w:rsidRPr="000E388A" w:rsidRDefault="000E388A" w:rsidP="001E5CF9">
      <w:pPr>
        <w:spacing w:line="240" w:lineRule="atLeast"/>
        <w:jc w:val="center"/>
        <w:rPr>
          <w:rFonts w:asciiTheme="majorHAnsi" w:hAnsiTheme="majorHAnsi"/>
          <w:i/>
          <w:sz w:val="20"/>
          <w:szCs w:val="20"/>
          <w:lang w:val="sk-SK"/>
        </w:rPr>
      </w:pPr>
    </w:p>
    <w:p w:rsidR="000E388A" w:rsidRPr="000E388A" w:rsidRDefault="000E388A" w:rsidP="001E5CF9">
      <w:pPr>
        <w:spacing w:line="240" w:lineRule="atLeast"/>
        <w:ind w:right="-914"/>
        <w:rPr>
          <w:rFonts w:asciiTheme="majorHAnsi" w:hAnsiTheme="majorHAnsi"/>
          <w:i/>
          <w:sz w:val="20"/>
          <w:szCs w:val="20"/>
          <w:lang w:val="sk-SK"/>
        </w:rPr>
      </w:pPr>
      <w:r w:rsidRPr="000E388A">
        <w:rPr>
          <w:rFonts w:asciiTheme="majorHAnsi" w:hAnsiTheme="majorHAnsi"/>
          <w:i/>
          <w:sz w:val="20"/>
          <w:szCs w:val="20"/>
          <w:lang w:val="sk-SK"/>
        </w:rPr>
        <w:t>Typ a p</w:t>
      </w:r>
      <w:r w:rsidR="00ED2BC2">
        <w:rPr>
          <w:rFonts w:asciiTheme="majorHAnsi" w:hAnsiTheme="majorHAnsi"/>
          <w:i/>
          <w:sz w:val="20"/>
          <w:szCs w:val="20"/>
          <w:lang w:val="sk-SK"/>
        </w:rPr>
        <w:t>redmet zmluvy/dodatku k zmluve:</w:t>
      </w:r>
    </w:p>
    <w:p w:rsidR="000E388A" w:rsidRPr="000E388A" w:rsidRDefault="00ED2BC2" w:rsidP="001E5CF9">
      <w:pPr>
        <w:spacing w:line="240" w:lineRule="atLeast"/>
        <w:rPr>
          <w:rFonts w:asciiTheme="majorHAnsi" w:hAnsiTheme="majorHAnsi"/>
          <w:i/>
          <w:sz w:val="20"/>
          <w:szCs w:val="20"/>
          <w:lang w:val="sk-SK"/>
        </w:rPr>
      </w:pPr>
      <w:r>
        <w:rPr>
          <w:rFonts w:asciiTheme="majorHAnsi" w:hAnsiTheme="majorHAnsi"/>
          <w:i/>
          <w:sz w:val="20"/>
          <w:szCs w:val="20"/>
          <w:lang w:val="sk-SK"/>
        </w:rPr>
        <w:t xml:space="preserve">Zmluvný partner:                       </w:t>
      </w:r>
      <w:r w:rsidR="00EF46AD">
        <w:rPr>
          <w:rFonts w:asciiTheme="majorHAnsi" w:hAnsiTheme="majorHAnsi"/>
          <w:i/>
          <w:sz w:val="20"/>
          <w:szCs w:val="20"/>
          <w:lang w:val="sk-SK"/>
        </w:rPr>
        <w:t xml:space="preserve">                                                                                          </w:t>
      </w:r>
      <w:r w:rsidR="000E388A">
        <w:rPr>
          <w:rFonts w:asciiTheme="majorHAnsi" w:hAnsiTheme="majorHAnsi"/>
          <w:i/>
          <w:sz w:val="20"/>
          <w:szCs w:val="20"/>
          <w:lang w:val="sk-SK"/>
        </w:rPr>
        <w:t xml:space="preserve">Návrh zo </w:t>
      </w:r>
      <w:r>
        <w:rPr>
          <w:rFonts w:asciiTheme="majorHAnsi" w:hAnsiTheme="majorHAnsi"/>
          <w:i/>
          <w:sz w:val="20"/>
          <w:szCs w:val="20"/>
          <w:lang w:val="sk-SK"/>
        </w:rPr>
        <w:t xml:space="preserve">dňa: </w:t>
      </w:r>
    </w:p>
    <w:p w:rsidR="000E388A" w:rsidRPr="000E388A" w:rsidRDefault="000E388A" w:rsidP="001E5CF9">
      <w:pPr>
        <w:spacing w:line="240" w:lineRule="atLeast"/>
        <w:rPr>
          <w:rFonts w:asciiTheme="majorHAnsi" w:hAnsiTheme="majorHAnsi"/>
          <w:i/>
          <w:sz w:val="20"/>
          <w:szCs w:val="20"/>
          <w:lang w:val="sk-SK"/>
        </w:rPr>
      </w:pPr>
      <w:r w:rsidRPr="000E388A">
        <w:rPr>
          <w:rFonts w:asciiTheme="majorHAnsi" w:hAnsiTheme="majorHAnsi"/>
          <w:i/>
          <w:sz w:val="20"/>
          <w:szCs w:val="20"/>
          <w:lang w:val="sk-SK"/>
        </w:rPr>
        <w:t xml:space="preserve">Kontaktná osoba (vybavuje): </w:t>
      </w:r>
      <w:r w:rsidR="00ED2BC2">
        <w:rPr>
          <w:rFonts w:asciiTheme="majorHAnsi" w:hAnsiTheme="majorHAnsi"/>
          <w:i/>
          <w:sz w:val="20"/>
          <w:szCs w:val="20"/>
          <w:lang w:val="sk-SK"/>
        </w:rPr>
        <w:t xml:space="preserve">                                    </w:t>
      </w:r>
      <w:r w:rsidR="00EF46AD">
        <w:rPr>
          <w:rFonts w:asciiTheme="majorHAnsi" w:hAnsiTheme="majorHAnsi"/>
          <w:i/>
          <w:sz w:val="20"/>
          <w:szCs w:val="20"/>
          <w:lang w:val="sk-SK"/>
        </w:rPr>
        <w:t xml:space="preserve">                                          </w:t>
      </w:r>
      <w:r w:rsidR="00ED2BC2">
        <w:rPr>
          <w:rFonts w:asciiTheme="majorHAnsi" w:hAnsiTheme="majorHAnsi"/>
          <w:i/>
          <w:sz w:val="20"/>
          <w:szCs w:val="20"/>
          <w:lang w:val="sk-SK"/>
        </w:rPr>
        <w:t xml:space="preserve">             mobil: </w:t>
      </w:r>
    </w:p>
    <w:p w:rsidR="000E388A" w:rsidRDefault="000E388A" w:rsidP="001E5CF9">
      <w:pPr>
        <w:spacing w:line="240" w:lineRule="atLeast"/>
        <w:rPr>
          <w:rFonts w:asciiTheme="majorHAnsi" w:hAnsiTheme="majorHAnsi"/>
          <w:b/>
          <w:sz w:val="20"/>
          <w:szCs w:val="20"/>
        </w:rPr>
      </w:pPr>
    </w:p>
    <w:p w:rsidR="000E388A" w:rsidRPr="000E388A" w:rsidRDefault="000E388A" w:rsidP="001E5CF9">
      <w:pPr>
        <w:spacing w:line="240" w:lineRule="atLeast"/>
        <w:rPr>
          <w:rFonts w:asciiTheme="majorHAnsi" w:hAnsiTheme="majorHAnsi"/>
          <w:b/>
          <w:sz w:val="20"/>
          <w:szCs w:val="20"/>
        </w:rPr>
      </w:pPr>
      <w:r w:rsidRPr="000E388A">
        <w:rPr>
          <w:rFonts w:asciiTheme="majorHAnsi" w:hAnsiTheme="majorHAnsi"/>
          <w:b/>
          <w:sz w:val="20"/>
          <w:szCs w:val="20"/>
        </w:rPr>
        <w:t>VYJADRENIA K N</w:t>
      </w:r>
      <w:r w:rsidR="00827580">
        <w:rPr>
          <w:rFonts w:asciiTheme="majorHAnsi" w:hAnsiTheme="majorHAnsi"/>
          <w:b/>
          <w:sz w:val="20"/>
          <w:szCs w:val="20"/>
        </w:rPr>
        <w:t xml:space="preserve">ÁVRHU ZMLUVY/ DODATKU K ZMLUVE: 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139"/>
        <w:gridCol w:w="2278"/>
        <w:gridCol w:w="2921"/>
        <w:gridCol w:w="1984"/>
      </w:tblGrid>
      <w:tr w:rsidR="000E388A" w:rsidRPr="000E388A" w:rsidTr="000E388A">
        <w:tc>
          <w:tcPr>
            <w:tcW w:w="9322" w:type="dxa"/>
            <w:gridSpan w:val="4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b/>
                <w:sz w:val="20"/>
                <w:szCs w:val="20"/>
              </w:rPr>
              <w:t xml:space="preserve">PREDKLADATEĽ 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>(osoba zodpovedná za vecnú stránku a zdroj financovania zmluvy/dodatku k</w:t>
            </w:r>
            <w:r w:rsidR="0057638A">
              <w:rPr>
                <w:rFonts w:asciiTheme="majorHAnsi" w:hAnsiTheme="majorHAnsi"/>
                <w:sz w:val="20"/>
                <w:szCs w:val="20"/>
              </w:rPr>
              <w:t> 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>zmluve</w:t>
            </w:r>
          </w:p>
        </w:tc>
      </w:tr>
      <w:tr w:rsidR="000E388A" w:rsidRPr="000E388A" w:rsidTr="000E388A">
        <w:tc>
          <w:tcPr>
            <w:tcW w:w="2139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Názov organizačnej zložky</w:t>
            </w:r>
          </w:p>
        </w:tc>
        <w:tc>
          <w:tcPr>
            <w:tcW w:w="2278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Vedúci  organizačnej zložky</w:t>
            </w:r>
          </w:p>
        </w:tc>
        <w:tc>
          <w:tcPr>
            <w:tcW w:w="2921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Zdroj financovania</w:t>
            </w:r>
            <w:r w:rsidR="005763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763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0E388A" w:rsidRPr="000E388A" w:rsidTr="000E388A">
        <w:tc>
          <w:tcPr>
            <w:tcW w:w="2139" w:type="dxa"/>
          </w:tcPr>
          <w:p w:rsidR="000E388A" w:rsidRPr="000E388A" w:rsidRDefault="0032167E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MTF STU</w:t>
            </w:r>
          </w:p>
        </w:tc>
        <w:tc>
          <w:tcPr>
            <w:tcW w:w="2278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Titul:</w:t>
            </w:r>
            <w:r w:rsidR="005E309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Meno:</w:t>
            </w:r>
            <w:r w:rsidR="005E309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Priezvisko:</w:t>
            </w:r>
            <w:r w:rsidR="005E309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rozpočet 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projektové financovanie podnikateľská činnosť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iné: ....................................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0E388A" w:rsidRPr="000E388A" w:rsidRDefault="000E388A" w:rsidP="001E5CF9">
      <w:pPr>
        <w:spacing w:line="240" w:lineRule="atLeast"/>
        <w:rPr>
          <w:rFonts w:asciiTheme="majorHAnsi" w:hAnsiTheme="majorHAnsi"/>
          <w:b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544"/>
        <w:gridCol w:w="1984"/>
      </w:tblGrid>
      <w:tr w:rsidR="000E388A" w:rsidRPr="000E388A" w:rsidTr="000E388A">
        <w:tc>
          <w:tcPr>
            <w:tcW w:w="2376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b/>
                <w:sz w:val="20"/>
                <w:szCs w:val="20"/>
              </w:rPr>
              <w:t xml:space="preserve">ZA OBLASŤ VEREJNÉHO OBSTARÁVANIA:   </w:t>
            </w:r>
          </w:p>
        </w:tc>
        <w:tc>
          <w:tcPr>
            <w:tcW w:w="1418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  <w:vertAlign w:val="superscript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Pripomienky </w:t>
            </w:r>
            <w:r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Návrh: 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0E388A" w:rsidRPr="000E388A" w:rsidTr="000E388A">
        <w:tc>
          <w:tcPr>
            <w:tcW w:w="2376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Titul: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Meno: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Priezvisko:</w:t>
            </w:r>
          </w:p>
        </w:tc>
        <w:tc>
          <w:tcPr>
            <w:tcW w:w="1418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0E388A" w:rsidRPr="000E388A" w:rsidRDefault="000E388A" w:rsidP="001E5CF9">
            <w:pPr>
              <w:spacing w:line="24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áno/ nie</w:t>
            </w:r>
          </w:p>
        </w:tc>
        <w:tc>
          <w:tcPr>
            <w:tcW w:w="354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Potvrdzujem súlad so zákonom o VO a odporúčam</w:t>
            </w:r>
            <w:r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 xml:space="preserve"> / neodporúčam</w:t>
            </w:r>
            <w:r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predložiť na podpis. 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0E388A" w:rsidRPr="000E388A" w:rsidRDefault="000E388A" w:rsidP="001E5CF9">
      <w:pPr>
        <w:spacing w:line="240" w:lineRule="atLeast"/>
        <w:rPr>
          <w:rFonts w:asciiTheme="majorHAnsi" w:hAnsiTheme="majorHAnsi"/>
          <w:b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544"/>
        <w:gridCol w:w="1984"/>
      </w:tblGrid>
      <w:tr w:rsidR="000E388A" w:rsidRPr="000E388A" w:rsidTr="000E388A">
        <w:tc>
          <w:tcPr>
            <w:tcW w:w="2376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b/>
                <w:sz w:val="20"/>
                <w:szCs w:val="20"/>
              </w:rPr>
              <w:t>ZA OBLASŤ FINANCOVANIA:</w:t>
            </w:r>
          </w:p>
        </w:tc>
        <w:tc>
          <w:tcPr>
            <w:tcW w:w="1418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Pripomienky </w:t>
            </w:r>
            <w:r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Návrh: 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0E388A" w:rsidRPr="000E388A" w:rsidTr="000E388A">
        <w:tc>
          <w:tcPr>
            <w:tcW w:w="2376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Titul: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Meno: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Priezvisko:</w:t>
            </w:r>
          </w:p>
        </w:tc>
        <w:tc>
          <w:tcPr>
            <w:tcW w:w="1418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388A" w:rsidRPr="000E388A" w:rsidRDefault="000E388A" w:rsidP="001E5CF9">
            <w:pPr>
              <w:spacing w:line="24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áno/ nie</w:t>
            </w:r>
          </w:p>
        </w:tc>
        <w:tc>
          <w:tcPr>
            <w:tcW w:w="354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Potvrdzujem súlad s rozpočtom 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a odporúčam</w:t>
            </w:r>
            <w:r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 xml:space="preserve"> / neodporúčam</w:t>
            </w:r>
            <w:r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1))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predložiť na podpis.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0E388A" w:rsidRPr="000E388A" w:rsidRDefault="000E388A" w:rsidP="001E5CF9">
      <w:pPr>
        <w:spacing w:line="240" w:lineRule="atLeast"/>
        <w:rPr>
          <w:rFonts w:asciiTheme="majorHAnsi" w:hAnsiTheme="majorHAnsi"/>
          <w:b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3544"/>
        <w:gridCol w:w="1984"/>
      </w:tblGrid>
      <w:tr w:rsidR="000E388A" w:rsidRPr="000E388A" w:rsidTr="000E388A">
        <w:tc>
          <w:tcPr>
            <w:tcW w:w="2376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88A">
              <w:rPr>
                <w:rFonts w:asciiTheme="majorHAnsi" w:hAnsiTheme="majorHAnsi"/>
                <w:b/>
                <w:sz w:val="20"/>
                <w:szCs w:val="20"/>
              </w:rPr>
              <w:t>ZA OBLASŤ PRÁVNU: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Pripomienky </w:t>
            </w:r>
            <w:r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Návrh:  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0E388A" w:rsidRPr="000E388A" w:rsidTr="000E388A">
        <w:tc>
          <w:tcPr>
            <w:tcW w:w="2376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Titul: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Meno: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Priezvisko:</w:t>
            </w:r>
          </w:p>
        </w:tc>
        <w:tc>
          <w:tcPr>
            <w:tcW w:w="1418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388A" w:rsidRPr="000E388A" w:rsidRDefault="000E388A" w:rsidP="001E5CF9">
            <w:pPr>
              <w:spacing w:line="240" w:lineRule="atLeas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áno/ nie</w:t>
            </w:r>
          </w:p>
        </w:tc>
        <w:tc>
          <w:tcPr>
            <w:tcW w:w="354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Potvrdzujem súlad s právnymi predpismi a odporúčam</w:t>
            </w:r>
            <w:r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 xml:space="preserve"> / neodporúčam</w:t>
            </w:r>
            <w:r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1)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predložiť na podpis. 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0E388A" w:rsidRDefault="000E388A" w:rsidP="001E5CF9">
      <w:pPr>
        <w:spacing w:line="240" w:lineRule="atLeast"/>
        <w:rPr>
          <w:rFonts w:asciiTheme="majorHAnsi" w:hAnsiTheme="majorHAnsi"/>
          <w:b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984"/>
      </w:tblGrid>
      <w:tr w:rsidR="00E71DA6" w:rsidRPr="000E388A" w:rsidTr="00AF5AF9">
        <w:tc>
          <w:tcPr>
            <w:tcW w:w="2376" w:type="dxa"/>
          </w:tcPr>
          <w:p w:rsidR="00E71DA6" w:rsidRPr="000E388A" w:rsidRDefault="00E71DA6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b/>
                <w:sz w:val="20"/>
                <w:szCs w:val="20"/>
              </w:rPr>
              <w:t xml:space="preserve">PROREKTOR </w:t>
            </w:r>
          </w:p>
        </w:tc>
        <w:tc>
          <w:tcPr>
            <w:tcW w:w="4962" w:type="dxa"/>
          </w:tcPr>
          <w:p w:rsidR="00E71DA6" w:rsidRPr="00796880" w:rsidRDefault="00E71DA6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796880">
              <w:rPr>
                <w:rFonts w:asciiTheme="majorHAnsi" w:hAnsiTheme="majorHAnsi"/>
                <w:sz w:val="20"/>
                <w:szCs w:val="20"/>
              </w:rPr>
              <w:t xml:space="preserve">Návrh:  </w:t>
            </w:r>
          </w:p>
        </w:tc>
        <w:tc>
          <w:tcPr>
            <w:tcW w:w="1984" w:type="dxa"/>
          </w:tcPr>
          <w:p w:rsidR="00E71DA6" w:rsidRPr="000E388A" w:rsidRDefault="00E71DA6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E71DA6" w:rsidRPr="000E388A" w:rsidTr="00AF5AF9">
        <w:tc>
          <w:tcPr>
            <w:tcW w:w="2376" w:type="dxa"/>
          </w:tcPr>
          <w:p w:rsidR="00E71DA6" w:rsidRPr="000E388A" w:rsidRDefault="00E71DA6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Titul:</w:t>
            </w:r>
          </w:p>
          <w:p w:rsidR="00E71DA6" w:rsidRPr="000E388A" w:rsidRDefault="00E71DA6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Meno:</w:t>
            </w:r>
          </w:p>
          <w:p w:rsidR="00E71DA6" w:rsidRPr="000E388A" w:rsidRDefault="00E71DA6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Priezvisko:</w:t>
            </w:r>
          </w:p>
        </w:tc>
        <w:tc>
          <w:tcPr>
            <w:tcW w:w="4962" w:type="dxa"/>
          </w:tcPr>
          <w:p w:rsidR="00E71DA6" w:rsidRPr="00796880" w:rsidRDefault="00E71DA6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E71DA6" w:rsidRPr="00796880" w:rsidRDefault="00E71DA6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796880">
              <w:rPr>
                <w:rFonts w:asciiTheme="majorHAnsi" w:hAnsiTheme="majorHAnsi"/>
                <w:sz w:val="20"/>
                <w:szCs w:val="20"/>
              </w:rPr>
              <w:t>SÚHLASÍM</w:t>
            </w:r>
            <w:r w:rsidR="00796880"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796880">
              <w:rPr>
                <w:rFonts w:asciiTheme="majorHAnsi" w:hAnsiTheme="majorHAnsi"/>
                <w:sz w:val="20"/>
                <w:szCs w:val="20"/>
              </w:rPr>
              <w:t>/ NESÚHLASÍM</w:t>
            </w:r>
            <w:r w:rsidR="00796880"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796880">
              <w:rPr>
                <w:rFonts w:asciiTheme="majorHAnsi" w:hAnsiTheme="majorHAnsi"/>
                <w:sz w:val="20"/>
                <w:szCs w:val="20"/>
              </w:rPr>
              <w:t xml:space="preserve"> s uzavretím zmluvy/dodatku.</w:t>
            </w:r>
          </w:p>
        </w:tc>
        <w:tc>
          <w:tcPr>
            <w:tcW w:w="1984" w:type="dxa"/>
          </w:tcPr>
          <w:p w:rsidR="00E71DA6" w:rsidRPr="000E388A" w:rsidRDefault="00E71DA6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71DA6" w:rsidRPr="000E388A" w:rsidRDefault="00E71DA6" w:rsidP="001E5CF9">
      <w:pPr>
        <w:spacing w:line="240" w:lineRule="atLeast"/>
        <w:rPr>
          <w:rFonts w:asciiTheme="majorHAnsi" w:hAnsiTheme="majorHAnsi"/>
          <w:b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984"/>
      </w:tblGrid>
      <w:tr w:rsidR="000E388A" w:rsidRPr="000E388A" w:rsidTr="000E388A">
        <w:tc>
          <w:tcPr>
            <w:tcW w:w="2376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b/>
                <w:sz w:val="20"/>
                <w:szCs w:val="20"/>
              </w:rPr>
              <w:t>KVESTOR:</w:t>
            </w:r>
          </w:p>
        </w:tc>
        <w:tc>
          <w:tcPr>
            <w:tcW w:w="4962" w:type="dxa"/>
          </w:tcPr>
          <w:p w:rsidR="000E388A" w:rsidRPr="000E388A" w:rsidRDefault="000E388A" w:rsidP="001E5CF9">
            <w:pPr>
              <w:spacing w:line="240" w:lineRule="atLeast"/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Návrh: 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Podpis/dátum</w:t>
            </w:r>
          </w:p>
        </w:tc>
      </w:tr>
      <w:tr w:rsidR="000E388A" w:rsidRPr="000E388A" w:rsidTr="000E388A">
        <w:tc>
          <w:tcPr>
            <w:tcW w:w="2376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Titul: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Meno: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Priezvisko:</w:t>
            </w:r>
          </w:p>
        </w:tc>
        <w:tc>
          <w:tcPr>
            <w:tcW w:w="4962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SÚHLASÍM</w:t>
            </w:r>
            <w:r w:rsidR="00796880"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 xml:space="preserve">/ NESÚHLASÍM </w:t>
            </w:r>
            <w:r w:rsidR="00796880" w:rsidRPr="000E388A">
              <w:rPr>
                <w:rFonts w:asciiTheme="majorHAnsi" w:hAnsiTheme="majorHAnsi"/>
                <w:sz w:val="20"/>
                <w:szCs w:val="20"/>
                <w:vertAlign w:val="superscript"/>
              </w:rPr>
              <w:t>1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 xml:space="preserve">s uzavretím zmluvy/dodatku. 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E388A" w:rsidRPr="000E388A" w:rsidRDefault="000E388A" w:rsidP="001E5CF9">
      <w:pPr>
        <w:spacing w:line="240" w:lineRule="atLeast"/>
        <w:rPr>
          <w:rFonts w:asciiTheme="majorHAnsi" w:hAnsiTheme="majorHAnsi"/>
          <w:b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0E388A" w:rsidRPr="000E388A" w:rsidTr="000E388A">
        <w:tc>
          <w:tcPr>
            <w:tcW w:w="9322" w:type="dxa"/>
            <w:gridSpan w:val="2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b/>
                <w:sz w:val="20"/>
                <w:szCs w:val="20"/>
              </w:rPr>
              <w:t xml:space="preserve">ZMLUVA/DODATOK K ZMLUVE ZVEREJNENÝ v Centrálnom registri zmlúv dňa: 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>.................................................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b/>
                <w:sz w:val="20"/>
                <w:szCs w:val="20"/>
              </w:rPr>
              <w:t xml:space="preserve">ZMLUVA/ DODATOK K ZMLUVE nadobudla/nadobudol  účinnosť dňa: </w:t>
            </w:r>
            <w:r w:rsidRPr="000E388A">
              <w:rPr>
                <w:rFonts w:asciiTheme="majorHAnsi" w:hAnsiTheme="majorHAnsi"/>
                <w:sz w:val="20"/>
                <w:szCs w:val="20"/>
              </w:rPr>
              <w:t>...............................................................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388A" w:rsidRPr="000E388A" w:rsidTr="000E388A">
        <w:tc>
          <w:tcPr>
            <w:tcW w:w="7338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 xml:space="preserve">Titul, meno a priezvisko zamestnanca </w:t>
            </w: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právneho a organizačného útvaru:</w:t>
            </w:r>
          </w:p>
        </w:tc>
        <w:tc>
          <w:tcPr>
            <w:tcW w:w="1984" w:type="dxa"/>
          </w:tcPr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E388A" w:rsidRPr="000E388A" w:rsidRDefault="000E388A" w:rsidP="001E5CF9">
            <w:pPr>
              <w:spacing w:line="240" w:lineRule="atLeast"/>
              <w:rPr>
                <w:rFonts w:asciiTheme="majorHAnsi" w:hAnsiTheme="majorHAnsi"/>
                <w:sz w:val="20"/>
                <w:szCs w:val="20"/>
              </w:rPr>
            </w:pPr>
            <w:r w:rsidRPr="000E388A">
              <w:rPr>
                <w:rFonts w:asciiTheme="majorHAnsi" w:hAnsiTheme="majorHAnsi"/>
                <w:sz w:val="20"/>
                <w:szCs w:val="20"/>
              </w:rPr>
              <w:t>Podpis:</w:t>
            </w:r>
          </w:p>
        </w:tc>
      </w:tr>
    </w:tbl>
    <w:p w:rsidR="00827580" w:rsidRDefault="00827580" w:rsidP="001E5CF9">
      <w:pPr>
        <w:spacing w:line="240" w:lineRule="atLeast"/>
        <w:jc w:val="both"/>
        <w:rPr>
          <w:rFonts w:asciiTheme="majorHAnsi" w:hAnsiTheme="majorHAnsi"/>
          <w:sz w:val="20"/>
          <w:szCs w:val="20"/>
        </w:rPr>
      </w:pPr>
    </w:p>
    <w:p w:rsidR="000E388A" w:rsidRPr="00796880" w:rsidRDefault="00796880" w:rsidP="001E5CF9">
      <w:pPr>
        <w:pStyle w:val="Odsekzoznamu"/>
        <w:numPr>
          <w:ilvl w:val="0"/>
          <w:numId w:val="25"/>
        </w:numPr>
        <w:spacing w:line="240" w:lineRule="atLeast"/>
        <w:ind w:left="0" w:hanging="284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Nehodiace sa prečiarknuť</w:t>
      </w:r>
    </w:p>
    <w:sectPr w:rsidR="000E388A" w:rsidRPr="00796880" w:rsidSect="001E5CF9">
      <w:headerReference w:type="default" r:id="rId8"/>
      <w:footerReference w:type="default" r:id="rId9"/>
      <w:pgSz w:w="23814" w:h="16839" w:orient="landscape" w:code="8"/>
      <w:pgMar w:top="1800" w:right="709" w:bottom="843" w:left="1275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B7" w:rsidRDefault="00823CB7" w:rsidP="0030006A">
      <w:r>
        <w:separator/>
      </w:r>
    </w:p>
  </w:endnote>
  <w:endnote w:type="continuationSeparator" w:id="0">
    <w:p w:rsidR="00823CB7" w:rsidRDefault="00823CB7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37" w:rsidRPr="00F72759" w:rsidRDefault="009E3137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D459A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9E3137" w:rsidRDefault="009E3137" w:rsidP="0030006A">
    <w:pPr>
      <w:pStyle w:val="Pta"/>
      <w:ind w:right="360" w:firstLine="360"/>
    </w:pPr>
  </w:p>
  <w:p w:rsidR="009E3137" w:rsidRDefault="009E3137"/>
  <w:p w:rsidR="009E3137" w:rsidRDefault="009E313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B7" w:rsidRDefault="00823CB7" w:rsidP="0030006A">
      <w:r>
        <w:separator/>
      </w:r>
    </w:p>
  </w:footnote>
  <w:footnote w:type="continuationSeparator" w:id="0">
    <w:p w:rsidR="00823CB7" w:rsidRDefault="00823CB7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137" w:rsidRDefault="00C4253F" w:rsidP="00FE02AC">
    <w:pPr>
      <w:pStyle w:val="Hlavika"/>
      <w:ind w:left="-1276"/>
    </w:pPr>
    <w:r>
      <w:rPr>
        <w:noProof/>
        <w:lang w:val="sk-SK" w:eastAsia="sk-SK"/>
      </w:rPr>
      <w:drawing>
        <wp:anchor distT="0" distB="0" distL="114300" distR="114300" simplePos="0" relativeHeight="251660800" behindDoc="0" locked="0" layoutInCell="1" allowOverlap="1" wp14:anchorId="28744EAF" wp14:editId="10FB60BA">
          <wp:simplePos x="0" y="0"/>
          <wp:positionH relativeFrom="column">
            <wp:posOffset>-107206</wp:posOffset>
          </wp:positionH>
          <wp:positionV relativeFrom="paragraph">
            <wp:posOffset>-172720</wp:posOffset>
          </wp:positionV>
          <wp:extent cx="1675958" cy="615950"/>
          <wp:effectExtent l="0" t="0" r="0" b="0"/>
          <wp:wrapThrough wrapText="bothSides">
            <wp:wrapPolygon edited="0">
              <wp:start x="1473" y="4008"/>
              <wp:lineTo x="1473" y="16033"/>
              <wp:lineTo x="19398" y="16033"/>
              <wp:lineTo x="19644" y="4008"/>
              <wp:lineTo x="1473" y="4008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3137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B5ADAC" wp14:editId="1CD49B7E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3137" w:rsidRPr="00A20866" w:rsidRDefault="009E313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5ADA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9E3137" w:rsidRPr="00A20866" w:rsidRDefault="009E313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44"/>
    <w:multiLevelType w:val="hybridMultilevel"/>
    <w:tmpl w:val="6FF0A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91D"/>
    <w:multiLevelType w:val="hybridMultilevel"/>
    <w:tmpl w:val="A87E9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120E"/>
    <w:multiLevelType w:val="hybridMultilevel"/>
    <w:tmpl w:val="90CEA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E1724"/>
    <w:multiLevelType w:val="hybridMultilevel"/>
    <w:tmpl w:val="5DE823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35D9"/>
    <w:multiLevelType w:val="hybridMultilevel"/>
    <w:tmpl w:val="86FAC4D2"/>
    <w:lvl w:ilvl="0" w:tplc="F9EA0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75EBC"/>
    <w:multiLevelType w:val="hybridMultilevel"/>
    <w:tmpl w:val="E16463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7" w15:restartNumberingAfterBreak="0">
    <w:nsid w:val="190A511D"/>
    <w:multiLevelType w:val="hybridMultilevel"/>
    <w:tmpl w:val="8FDEAF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07D55"/>
    <w:multiLevelType w:val="hybridMultilevel"/>
    <w:tmpl w:val="8FDEAFC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A13D2"/>
    <w:multiLevelType w:val="hybridMultilevel"/>
    <w:tmpl w:val="C59EB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A0522"/>
    <w:multiLevelType w:val="hybridMultilevel"/>
    <w:tmpl w:val="E87A39DC"/>
    <w:lvl w:ilvl="0" w:tplc="1200D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A39F0"/>
    <w:multiLevelType w:val="multilevel"/>
    <w:tmpl w:val="A3EE7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EE5B4A"/>
    <w:multiLevelType w:val="hybridMultilevel"/>
    <w:tmpl w:val="01E87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8D4FB7"/>
    <w:multiLevelType w:val="hybridMultilevel"/>
    <w:tmpl w:val="11706C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D297F4C"/>
    <w:multiLevelType w:val="hybridMultilevel"/>
    <w:tmpl w:val="CAE8E4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23514"/>
    <w:multiLevelType w:val="hybridMultilevel"/>
    <w:tmpl w:val="E8128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193"/>
    <w:multiLevelType w:val="hybridMultilevel"/>
    <w:tmpl w:val="A99A22C2"/>
    <w:lvl w:ilvl="0" w:tplc="CF64C65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141921"/>
    <w:multiLevelType w:val="hybridMultilevel"/>
    <w:tmpl w:val="B30C8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12A86"/>
    <w:multiLevelType w:val="hybridMultilevel"/>
    <w:tmpl w:val="AC0E3D32"/>
    <w:lvl w:ilvl="0" w:tplc="302465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A4207E7"/>
    <w:multiLevelType w:val="hybridMultilevel"/>
    <w:tmpl w:val="E7B6C2FC"/>
    <w:lvl w:ilvl="0" w:tplc="C5726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F7D37"/>
    <w:multiLevelType w:val="hybridMultilevel"/>
    <w:tmpl w:val="5E8A2A3C"/>
    <w:lvl w:ilvl="0" w:tplc="E08E5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003A8D"/>
    <w:multiLevelType w:val="hybridMultilevel"/>
    <w:tmpl w:val="0590C1B0"/>
    <w:lvl w:ilvl="0" w:tplc="D14C1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9D1"/>
    <w:multiLevelType w:val="hybridMultilevel"/>
    <w:tmpl w:val="0DB8B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AD15E95"/>
    <w:multiLevelType w:val="hybridMultilevel"/>
    <w:tmpl w:val="A38CC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6ACE1E3E"/>
    <w:multiLevelType w:val="hybridMultilevel"/>
    <w:tmpl w:val="608894F6"/>
    <w:lvl w:ilvl="0" w:tplc="AEEE6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083196"/>
    <w:multiLevelType w:val="hybridMultilevel"/>
    <w:tmpl w:val="8F542938"/>
    <w:lvl w:ilvl="0" w:tplc="323EEA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28"/>
  </w:num>
  <w:num w:numId="5">
    <w:abstractNumId w:val="6"/>
  </w:num>
  <w:num w:numId="6">
    <w:abstractNumId w:val="18"/>
  </w:num>
  <w:num w:numId="7">
    <w:abstractNumId w:val="16"/>
  </w:num>
  <w:num w:numId="8">
    <w:abstractNumId w:val="2"/>
  </w:num>
  <w:num w:numId="9">
    <w:abstractNumId w:val="29"/>
  </w:num>
  <w:num w:numId="10">
    <w:abstractNumId w:val="12"/>
  </w:num>
  <w:num w:numId="11">
    <w:abstractNumId w:val="3"/>
  </w:num>
  <w:num w:numId="12">
    <w:abstractNumId w:val="17"/>
  </w:num>
  <w:num w:numId="13">
    <w:abstractNumId w:val="0"/>
  </w:num>
  <w:num w:numId="14">
    <w:abstractNumId w:val="5"/>
  </w:num>
  <w:num w:numId="15">
    <w:abstractNumId w:val="20"/>
  </w:num>
  <w:num w:numId="16">
    <w:abstractNumId w:val="19"/>
  </w:num>
  <w:num w:numId="17">
    <w:abstractNumId w:val="15"/>
  </w:num>
  <w:num w:numId="18">
    <w:abstractNumId w:val="11"/>
  </w:num>
  <w:num w:numId="19">
    <w:abstractNumId w:val="24"/>
  </w:num>
  <w:num w:numId="20">
    <w:abstractNumId w:val="14"/>
  </w:num>
  <w:num w:numId="21">
    <w:abstractNumId w:val="26"/>
  </w:num>
  <w:num w:numId="22">
    <w:abstractNumId w:val="23"/>
  </w:num>
  <w:num w:numId="23">
    <w:abstractNumId w:val="31"/>
  </w:num>
  <w:num w:numId="24">
    <w:abstractNumId w:val="25"/>
  </w:num>
  <w:num w:numId="25">
    <w:abstractNumId w:val="7"/>
  </w:num>
  <w:num w:numId="26">
    <w:abstractNumId w:val="8"/>
  </w:num>
  <w:num w:numId="27">
    <w:abstractNumId w:val="21"/>
  </w:num>
  <w:num w:numId="28">
    <w:abstractNumId w:val="1"/>
  </w:num>
  <w:num w:numId="29">
    <w:abstractNumId w:val="10"/>
  </w:num>
  <w:num w:numId="30">
    <w:abstractNumId w:val="27"/>
  </w:num>
  <w:num w:numId="31">
    <w:abstractNumId w:val="4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161A9"/>
    <w:rsid w:val="00023469"/>
    <w:rsid w:val="00040A79"/>
    <w:rsid w:val="00040A83"/>
    <w:rsid w:val="0006307B"/>
    <w:rsid w:val="00065421"/>
    <w:rsid w:val="00093554"/>
    <w:rsid w:val="000D459A"/>
    <w:rsid w:val="000E388A"/>
    <w:rsid w:val="000F043D"/>
    <w:rsid w:val="001353B9"/>
    <w:rsid w:val="00145016"/>
    <w:rsid w:val="0017614F"/>
    <w:rsid w:val="001D506A"/>
    <w:rsid w:val="001E5CF9"/>
    <w:rsid w:val="002105DA"/>
    <w:rsid w:val="00295939"/>
    <w:rsid w:val="002A71D6"/>
    <w:rsid w:val="002C31AF"/>
    <w:rsid w:val="002D3436"/>
    <w:rsid w:val="0030006A"/>
    <w:rsid w:val="00310688"/>
    <w:rsid w:val="00313C32"/>
    <w:rsid w:val="0032167E"/>
    <w:rsid w:val="00365EF5"/>
    <w:rsid w:val="00384682"/>
    <w:rsid w:val="003A2F01"/>
    <w:rsid w:val="00451775"/>
    <w:rsid w:val="004A072E"/>
    <w:rsid w:val="004A1101"/>
    <w:rsid w:val="004B5A10"/>
    <w:rsid w:val="004D1274"/>
    <w:rsid w:val="00507EF7"/>
    <w:rsid w:val="00521D02"/>
    <w:rsid w:val="00533D72"/>
    <w:rsid w:val="00546A05"/>
    <w:rsid w:val="00552A42"/>
    <w:rsid w:val="0057638A"/>
    <w:rsid w:val="00587603"/>
    <w:rsid w:val="005A1790"/>
    <w:rsid w:val="005C4B18"/>
    <w:rsid w:val="005D1862"/>
    <w:rsid w:val="005E3097"/>
    <w:rsid w:val="006017C9"/>
    <w:rsid w:val="00654241"/>
    <w:rsid w:val="006733F6"/>
    <w:rsid w:val="006B5B1C"/>
    <w:rsid w:val="006F4AFD"/>
    <w:rsid w:val="00725F6E"/>
    <w:rsid w:val="007609D9"/>
    <w:rsid w:val="00774D8A"/>
    <w:rsid w:val="00796880"/>
    <w:rsid w:val="007B0417"/>
    <w:rsid w:val="007B3FB0"/>
    <w:rsid w:val="007D50E2"/>
    <w:rsid w:val="007D6ABB"/>
    <w:rsid w:val="007F5771"/>
    <w:rsid w:val="00804FBE"/>
    <w:rsid w:val="00814090"/>
    <w:rsid w:val="00823CB7"/>
    <w:rsid w:val="00827580"/>
    <w:rsid w:val="0084046A"/>
    <w:rsid w:val="0085049B"/>
    <w:rsid w:val="008A32B9"/>
    <w:rsid w:val="008B654D"/>
    <w:rsid w:val="008C48EC"/>
    <w:rsid w:val="009114D5"/>
    <w:rsid w:val="0096605A"/>
    <w:rsid w:val="009B13A6"/>
    <w:rsid w:val="009E1D33"/>
    <w:rsid w:val="009E3137"/>
    <w:rsid w:val="00A11A31"/>
    <w:rsid w:val="00A20866"/>
    <w:rsid w:val="00A20A0C"/>
    <w:rsid w:val="00A22B18"/>
    <w:rsid w:val="00AA5FA6"/>
    <w:rsid w:val="00AB1F11"/>
    <w:rsid w:val="00AB36A1"/>
    <w:rsid w:val="00AB495A"/>
    <w:rsid w:val="00AF7046"/>
    <w:rsid w:val="00B023F2"/>
    <w:rsid w:val="00B72349"/>
    <w:rsid w:val="00B86382"/>
    <w:rsid w:val="00BA083B"/>
    <w:rsid w:val="00BD0069"/>
    <w:rsid w:val="00BE52F4"/>
    <w:rsid w:val="00C4253F"/>
    <w:rsid w:val="00C65620"/>
    <w:rsid w:val="00C70F84"/>
    <w:rsid w:val="00C715F7"/>
    <w:rsid w:val="00C975A4"/>
    <w:rsid w:val="00CA3C3F"/>
    <w:rsid w:val="00CE6990"/>
    <w:rsid w:val="00D34342"/>
    <w:rsid w:val="00D56642"/>
    <w:rsid w:val="00D60155"/>
    <w:rsid w:val="00D90C1D"/>
    <w:rsid w:val="00DB7191"/>
    <w:rsid w:val="00DC0B3A"/>
    <w:rsid w:val="00DF3CBF"/>
    <w:rsid w:val="00E16386"/>
    <w:rsid w:val="00E27F08"/>
    <w:rsid w:val="00E35A85"/>
    <w:rsid w:val="00E60DF5"/>
    <w:rsid w:val="00E71DA6"/>
    <w:rsid w:val="00ED2BC2"/>
    <w:rsid w:val="00EF46AD"/>
    <w:rsid w:val="00F10836"/>
    <w:rsid w:val="00F24DC7"/>
    <w:rsid w:val="00F30DDA"/>
    <w:rsid w:val="00F72759"/>
    <w:rsid w:val="00F77990"/>
    <w:rsid w:val="00F84035"/>
    <w:rsid w:val="00FA0F20"/>
    <w:rsid w:val="00FE02AC"/>
    <w:rsid w:val="00FF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2A6AD62D-9FC3-422C-8545-142C3785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161A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k-SK"/>
    </w:rPr>
  </w:style>
  <w:style w:type="paragraph" w:styleId="Bezriadkovania">
    <w:name w:val="No Spacing"/>
    <w:uiPriority w:val="1"/>
    <w:qFormat/>
    <w:rsid w:val="000161A9"/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161A9"/>
    <w:rPr>
      <w:rFonts w:eastAsiaTheme="minorHAnsi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161A9"/>
    <w:rPr>
      <w:rFonts w:eastAsiaTheme="minorHAns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161A9"/>
    <w:rPr>
      <w:vertAlign w:val="superscript"/>
    </w:rPr>
  </w:style>
  <w:style w:type="table" w:styleId="Mriekatabuky">
    <w:name w:val="Table Grid"/>
    <w:basedOn w:val="Normlnatabuka"/>
    <w:uiPriority w:val="59"/>
    <w:rsid w:val="000161A9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847DF-7A03-4282-ACE9-2F1675F2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Dávid Baričič</cp:lastModifiedBy>
  <cp:revision>13</cp:revision>
  <cp:lastPrinted>2018-10-23T06:20:00Z</cp:lastPrinted>
  <dcterms:created xsi:type="dcterms:W3CDTF">2014-11-06T11:15:00Z</dcterms:created>
  <dcterms:modified xsi:type="dcterms:W3CDTF">2019-12-03T12:48:00Z</dcterms:modified>
</cp:coreProperties>
</file>