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AC1144" w:rsidRDefault="00276D60" w:rsidP="001353B9">
      <w:pPr>
        <w:ind w:left="-993"/>
        <w:rPr>
          <w:rFonts w:ascii="Calibri" w:hAnsi="Calibri"/>
          <w:sz w:val="36"/>
          <w:szCs w:val="36"/>
        </w:rPr>
      </w:pPr>
      <w:proofErr w:type="spellStart"/>
      <w:r>
        <w:rPr>
          <w:rFonts w:ascii="Calibri" w:hAnsi="Calibri"/>
          <w:sz w:val="36"/>
          <w:szCs w:val="36"/>
        </w:rPr>
        <w:t>Kolégium</w:t>
      </w:r>
      <w:proofErr w:type="spellEnd"/>
      <w:r>
        <w:rPr>
          <w:rFonts w:ascii="Calibri" w:hAnsi="Calibri"/>
          <w:sz w:val="36"/>
          <w:szCs w:val="36"/>
        </w:rPr>
        <w:t xml:space="preserve"> dekana</w:t>
      </w:r>
      <w:r w:rsidR="001554E6">
        <w:rPr>
          <w:rFonts w:ascii="Calibri" w:hAnsi="Calibri"/>
          <w:sz w:val="36"/>
          <w:szCs w:val="36"/>
        </w:rPr>
        <w:t xml:space="preserve"> MTF STU</w:t>
      </w:r>
    </w:p>
    <w:p w:rsidR="0030006A" w:rsidRPr="00AC1144" w:rsidRDefault="001E31F4" w:rsidP="001353B9">
      <w:pPr>
        <w:ind w:left="-99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XX</w:t>
      </w:r>
      <w:r w:rsidR="00276D60">
        <w:rPr>
          <w:rFonts w:ascii="Calibri" w:hAnsi="Calibri"/>
          <w:sz w:val="36"/>
          <w:szCs w:val="36"/>
        </w:rPr>
        <w:t>.</w:t>
      </w:r>
      <w:r w:rsidR="00472593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XX.</w:t>
      </w:r>
      <w:r w:rsidR="00810752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2021</w:t>
      </w:r>
    </w:p>
    <w:p w:rsidR="0030006A" w:rsidRPr="00AC1144" w:rsidRDefault="0030006A" w:rsidP="001353B9">
      <w:pPr>
        <w:ind w:left="-993"/>
        <w:rPr>
          <w:rFonts w:ascii="Calibri" w:hAnsi="Calibri"/>
          <w:b/>
          <w:sz w:val="36"/>
          <w:szCs w:val="36"/>
        </w:rPr>
      </w:pPr>
    </w:p>
    <w:p w:rsidR="0030006A" w:rsidRPr="00AC1144" w:rsidRDefault="0030006A" w:rsidP="001353B9">
      <w:pPr>
        <w:ind w:left="-993"/>
        <w:rPr>
          <w:rFonts w:ascii="Calibri" w:hAnsi="Calibri"/>
          <w:b/>
          <w:sz w:val="36"/>
          <w:szCs w:val="36"/>
        </w:rPr>
      </w:pPr>
      <w:r w:rsidRPr="00AC1144">
        <w:rPr>
          <w:rFonts w:ascii="Calibri" w:hAnsi="Calibri"/>
          <w:b/>
          <w:sz w:val="36"/>
          <w:szCs w:val="36"/>
        </w:rPr>
        <w:t xml:space="preserve">Názov </w:t>
      </w:r>
      <w:proofErr w:type="spellStart"/>
      <w:r w:rsidRPr="00AC1144">
        <w:rPr>
          <w:rFonts w:ascii="Calibri" w:hAnsi="Calibri"/>
          <w:b/>
          <w:sz w:val="36"/>
          <w:szCs w:val="36"/>
        </w:rPr>
        <w:t>predkladaného</w:t>
      </w:r>
      <w:proofErr w:type="spellEnd"/>
      <w:r w:rsidRPr="00AC1144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AC1144">
        <w:rPr>
          <w:rFonts w:ascii="Calibri" w:hAnsi="Calibri"/>
          <w:b/>
          <w:sz w:val="36"/>
          <w:szCs w:val="36"/>
        </w:rPr>
        <w:t>materiálu</w:t>
      </w:r>
      <w:proofErr w:type="spellEnd"/>
    </w:p>
    <w:p w:rsidR="0030006A" w:rsidRPr="00AC1144" w:rsidRDefault="0030006A" w:rsidP="001353B9">
      <w:pPr>
        <w:ind w:left="-993"/>
        <w:rPr>
          <w:rFonts w:ascii="Calibri" w:hAnsi="Calibri"/>
          <w:b/>
          <w:sz w:val="36"/>
          <w:szCs w:val="36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Predkladá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r w:rsidRPr="00AC1144">
        <w:rPr>
          <w:rFonts w:ascii="Calibri" w:hAnsi="Calibri"/>
          <w:b/>
        </w:rPr>
        <w:t>Tit</w:t>
      </w:r>
      <w:r w:rsidR="001E31F4">
        <w:rPr>
          <w:rFonts w:ascii="Calibri" w:hAnsi="Calibri"/>
          <w:b/>
        </w:rPr>
        <w:t>ul</w:t>
      </w:r>
      <w:proofErr w:type="spellEnd"/>
      <w:r w:rsidR="001E31F4">
        <w:rPr>
          <w:rFonts w:ascii="Calibri" w:hAnsi="Calibri"/>
          <w:b/>
        </w:rPr>
        <w:t xml:space="preserve">, </w:t>
      </w:r>
      <w:proofErr w:type="spellStart"/>
      <w:r w:rsidR="001E31F4">
        <w:rPr>
          <w:rFonts w:ascii="Calibri" w:hAnsi="Calibri"/>
          <w:b/>
        </w:rPr>
        <w:t>m</w:t>
      </w:r>
      <w:r w:rsidRPr="00AC1144">
        <w:rPr>
          <w:rFonts w:ascii="Calibri" w:hAnsi="Calibri"/>
          <w:b/>
        </w:rPr>
        <w:t>eno</w:t>
      </w:r>
      <w:proofErr w:type="spellEnd"/>
      <w:r w:rsidRPr="00AC1144">
        <w:rPr>
          <w:rFonts w:ascii="Calibri" w:hAnsi="Calibri"/>
          <w:b/>
        </w:rPr>
        <w:t xml:space="preserve"> </w:t>
      </w:r>
      <w:r w:rsidR="001E31F4">
        <w:rPr>
          <w:rFonts w:ascii="Calibri" w:hAnsi="Calibri"/>
          <w:b/>
        </w:rPr>
        <w:t>a p</w:t>
      </w:r>
      <w:r w:rsidRPr="00AC1144">
        <w:rPr>
          <w:rFonts w:ascii="Calibri" w:hAnsi="Calibri"/>
          <w:b/>
        </w:rPr>
        <w:t>riezvisko</w:t>
      </w:r>
    </w:p>
    <w:p w:rsidR="0030006A" w:rsidRPr="00AC1144" w:rsidRDefault="001E31F4" w:rsidP="0096605A">
      <w:pPr>
        <w:tabs>
          <w:tab w:val="left" w:pos="1985"/>
        </w:tabs>
        <w:ind w:left="-993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f</w:t>
      </w:r>
      <w:r w:rsidR="0030006A" w:rsidRPr="00AC1144">
        <w:rPr>
          <w:rFonts w:ascii="Calibri" w:hAnsi="Calibri"/>
        </w:rPr>
        <w:t>unkcia</w:t>
      </w:r>
      <w:proofErr w:type="spellEnd"/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Vypracoval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r w:rsidRPr="00AC1144">
        <w:rPr>
          <w:rFonts w:ascii="Calibri" w:hAnsi="Calibri"/>
          <w:b/>
        </w:rPr>
        <w:t>Tit</w:t>
      </w:r>
      <w:r w:rsidR="001E31F4">
        <w:rPr>
          <w:rFonts w:ascii="Calibri" w:hAnsi="Calibri"/>
          <w:b/>
        </w:rPr>
        <w:t>u</w:t>
      </w:r>
      <w:r w:rsidRPr="00AC1144">
        <w:rPr>
          <w:rFonts w:ascii="Calibri" w:hAnsi="Calibri"/>
          <w:b/>
        </w:rPr>
        <w:t>l</w:t>
      </w:r>
      <w:proofErr w:type="spellEnd"/>
      <w:r w:rsidR="001E31F4">
        <w:rPr>
          <w:rFonts w:ascii="Calibri" w:hAnsi="Calibri"/>
          <w:b/>
        </w:rPr>
        <w:t xml:space="preserve">, </w:t>
      </w:r>
      <w:proofErr w:type="spellStart"/>
      <w:r w:rsidR="001E31F4">
        <w:rPr>
          <w:rFonts w:ascii="Calibri" w:hAnsi="Calibri"/>
          <w:b/>
        </w:rPr>
        <w:t>meno</w:t>
      </w:r>
      <w:proofErr w:type="spellEnd"/>
      <w:r w:rsidR="001E31F4">
        <w:rPr>
          <w:rFonts w:ascii="Calibri" w:hAnsi="Calibri"/>
          <w:b/>
        </w:rPr>
        <w:t xml:space="preserve"> a priezvisko</w:t>
      </w:r>
      <w:bookmarkStart w:id="0" w:name="_GoBack"/>
      <w:bookmarkEnd w:id="0"/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Zdôvodnenie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proofErr w:type="spellStart"/>
      <w:r w:rsidRPr="00AC1144">
        <w:rPr>
          <w:rFonts w:ascii="Calibri" w:hAnsi="Calibri"/>
        </w:rPr>
        <w:t>Stručné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zdôvodnenie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predloženia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="0006307B" w:rsidRPr="00AC1144">
        <w:rPr>
          <w:rFonts w:ascii="Calibri" w:hAnsi="Calibri"/>
        </w:rPr>
        <w:t>materiá</w:t>
      </w:r>
      <w:r w:rsidRPr="00AC1144">
        <w:rPr>
          <w:rFonts w:ascii="Calibri" w:hAnsi="Calibri"/>
        </w:rPr>
        <w:t>l</w:t>
      </w:r>
      <w:r w:rsidR="0006307B" w:rsidRPr="00AC1144">
        <w:rPr>
          <w:rFonts w:ascii="Calibri" w:hAnsi="Calibri"/>
        </w:rPr>
        <w:t>u</w:t>
      </w:r>
      <w:proofErr w:type="spellEnd"/>
    </w:p>
    <w:p w:rsidR="0030006A" w:rsidRPr="00AC1144" w:rsidRDefault="0030006A" w:rsidP="0096605A">
      <w:pPr>
        <w:tabs>
          <w:tab w:val="left" w:pos="1985"/>
        </w:tabs>
        <w:ind w:left="-993"/>
        <w:rPr>
          <w:rFonts w:ascii="Calibri" w:hAnsi="Calibri"/>
        </w:rPr>
      </w:pPr>
    </w:p>
    <w:p w:rsidR="00C2018E" w:rsidRPr="00AC1144" w:rsidRDefault="0030006A" w:rsidP="00C2018E">
      <w:pPr>
        <w:pStyle w:val="Default"/>
        <w:tabs>
          <w:tab w:val="left" w:pos="1985"/>
        </w:tabs>
        <w:ind w:left="1985" w:hanging="2978"/>
        <w:rPr>
          <w:rFonts w:ascii="Calibri" w:hAnsi="Calibri"/>
        </w:rPr>
      </w:pPr>
      <w:proofErr w:type="spellStart"/>
      <w:r w:rsidRPr="00AC1144">
        <w:rPr>
          <w:rFonts w:ascii="Calibri" w:hAnsi="Calibri"/>
        </w:rPr>
        <w:t>Návrh</w:t>
      </w:r>
      <w:proofErr w:type="spellEnd"/>
      <w:r w:rsidRPr="00AC1144">
        <w:rPr>
          <w:rFonts w:ascii="Calibri" w:hAnsi="Calibri"/>
        </w:rPr>
        <w:t xml:space="preserve"> </w:t>
      </w:r>
      <w:proofErr w:type="spellStart"/>
      <w:r w:rsidRPr="00AC1144">
        <w:rPr>
          <w:rFonts w:ascii="Calibri" w:hAnsi="Calibri"/>
        </w:rPr>
        <w:t>uznesenia</w:t>
      </w:r>
      <w:proofErr w:type="spellEnd"/>
      <w:r w:rsidRPr="00AC1144">
        <w:rPr>
          <w:rFonts w:ascii="Calibri" w:hAnsi="Calibri"/>
        </w:rPr>
        <w:t>:</w:t>
      </w:r>
      <w:r w:rsidRPr="00AC1144">
        <w:rPr>
          <w:rFonts w:ascii="Calibri" w:hAnsi="Calibri"/>
        </w:rPr>
        <w:tab/>
      </w:r>
      <w:r w:rsidR="00C2018E" w:rsidRPr="00AC1144">
        <w:rPr>
          <w:rFonts w:ascii="Calibri" w:hAnsi="Calibri"/>
        </w:rPr>
        <w:t xml:space="preserve">Text </w:t>
      </w:r>
      <w:proofErr w:type="spellStart"/>
      <w:r w:rsidR="00C2018E" w:rsidRPr="00AC1144">
        <w:rPr>
          <w:rFonts w:ascii="Calibri" w:hAnsi="Calibri"/>
        </w:rPr>
        <w:t>uznesenia</w:t>
      </w:r>
      <w:proofErr w:type="spellEnd"/>
      <w:r w:rsidR="00C2018E" w:rsidRPr="00AC1144">
        <w:rPr>
          <w:rFonts w:ascii="Calibri" w:hAnsi="Calibri"/>
        </w:rPr>
        <w:t xml:space="preserve">. </w:t>
      </w:r>
      <w:proofErr w:type="spellStart"/>
      <w:r w:rsidR="00C2018E" w:rsidRPr="00AC1144">
        <w:rPr>
          <w:rFonts w:ascii="Calibri" w:hAnsi="Calibri"/>
        </w:rPr>
        <w:t>Ak</w:t>
      </w:r>
      <w:proofErr w:type="spellEnd"/>
      <w:r w:rsidR="00C2018E" w:rsidRPr="00AC1144">
        <w:rPr>
          <w:rFonts w:ascii="Calibri" w:hAnsi="Calibri"/>
        </w:rPr>
        <w:t xml:space="preserve"> je text </w:t>
      </w:r>
      <w:proofErr w:type="spellStart"/>
      <w:r w:rsidR="00C2018E" w:rsidRPr="00AC1144">
        <w:rPr>
          <w:rFonts w:ascii="Calibri" w:hAnsi="Calibri"/>
        </w:rPr>
        <w:t>dlhší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ako</w:t>
      </w:r>
      <w:proofErr w:type="spellEnd"/>
      <w:r w:rsidR="00C2018E" w:rsidRPr="00AC1144">
        <w:rPr>
          <w:rFonts w:ascii="Calibri" w:hAnsi="Calibri"/>
        </w:rPr>
        <w:t xml:space="preserve"> 1100 </w:t>
      </w:r>
      <w:proofErr w:type="spellStart"/>
      <w:r w:rsidR="00C2018E" w:rsidRPr="00AC1144">
        <w:rPr>
          <w:rFonts w:ascii="Calibri" w:hAnsi="Calibri"/>
        </w:rPr>
        <w:t>znakov</w:t>
      </w:r>
      <w:proofErr w:type="spellEnd"/>
      <w:r w:rsidR="00C2018E" w:rsidRPr="00AC1144">
        <w:rPr>
          <w:rFonts w:ascii="Calibri" w:hAnsi="Calibri"/>
        </w:rPr>
        <w:t xml:space="preserve">, text </w:t>
      </w:r>
      <w:proofErr w:type="spellStart"/>
      <w:r w:rsidR="00C2018E" w:rsidRPr="00AC1144">
        <w:rPr>
          <w:rFonts w:ascii="Calibri" w:hAnsi="Calibri"/>
        </w:rPr>
        <w:t>uznesenia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pretečie</w:t>
      </w:r>
      <w:proofErr w:type="spellEnd"/>
      <w:r w:rsidR="00C2018E" w:rsidRPr="00AC1144">
        <w:rPr>
          <w:rFonts w:ascii="Calibri" w:hAnsi="Calibri"/>
        </w:rPr>
        <w:t xml:space="preserve"> na </w:t>
      </w:r>
      <w:proofErr w:type="spellStart"/>
      <w:r w:rsidR="00C2018E" w:rsidRPr="00AC1144">
        <w:rPr>
          <w:rFonts w:ascii="Calibri" w:hAnsi="Calibri"/>
        </w:rPr>
        <w:t>druhú</w:t>
      </w:r>
      <w:proofErr w:type="spellEnd"/>
      <w:r w:rsidR="00C2018E" w:rsidRPr="00AC1144">
        <w:rPr>
          <w:rFonts w:ascii="Calibri" w:hAnsi="Calibri"/>
        </w:rPr>
        <w:t xml:space="preserve"> </w:t>
      </w:r>
      <w:proofErr w:type="spellStart"/>
      <w:r w:rsidR="00C2018E" w:rsidRPr="00AC1144">
        <w:rPr>
          <w:rFonts w:ascii="Calibri" w:hAnsi="Calibri"/>
        </w:rPr>
        <w:t>stranu</w:t>
      </w:r>
      <w:proofErr w:type="spellEnd"/>
      <w:r w:rsidR="00C2018E" w:rsidRPr="00AC1144">
        <w:rPr>
          <w:rFonts w:ascii="Calibri" w:hAnsi="Calibri"/>
        </w:rPr>
        <w:t xml:space="preserve">. </w:t>
      </w:r>
    </w:p>
    <w:p w:rsidR="00C2018E" w:rsidRPr="00AC1144" w:rsidRDefault="00C2018E" w:rsidP="00C2018E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  <w:r w:rsidRPr="00AC1144">
        <w:rPr>
          <w:rFonts w:ascii="Calibri" w:hAnsi="Calibri"/>
          <w:color w:val="221E1F"/>
          <w:lang w:val="sk-SK"/>
        </w:rPr>
        <w:t>Text predkladaného materiálu, začnite písať až za “zlom sekcie” na nasledujúcu stranu dokumentu.</w:t>
      </w:r>
    </w:p>
    <w:p w:rsidR="00C975A4" w:rsidRPr="00AC1144" w:rsidRDefault="00C975A4" w:rsidP="005A1790">
      <w:pPr>
        <w:pStyle w:val="Default"/>
        <w:tabs>
          <w:tab w:val="left" w:pos="1985"/>
        </w:tabs>
        <w:ind w:left="1985"/>
        <w:rPr>
          <w:rFonts w:ascii="Calibri" w:hAnsi="Calibri" w:cs="Arial"/>
          <w:color w:val="221E1F"/>
          <w:sz w:val="23"/>
          <w:szCs w:val="23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</w:rPr>
        <w:sectPr w:rsidR="00C975A4" w:rsidSect="001353B9">
          <w:headerReference w:type="default" r:id="rId6"/>
          <w:footerReference w:type="even" r:id="rId7"/>
          <w:footerReference w:type="default" r:id="rId8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353B9" w:rsidRPr="00C2018E" w:rsidRDefault="001353B9" w:rsidP="001353B9">
      <w:pPr>
        <w:pStyle w:val="Default"/>
        <w:ind w:left="-993"/>
        <w:rPr>
          <w:rFonts w:ascii="Times New Roman" w:hAnsi="Times New Roman" w:cs="Times New Roman"/>
          <w:lang w:val="sk-SK"/>
        </w:rPr>
      </w:pPr>
    </w:p>
    <w:sectPr w:rsidR="001353B9" w:rsidRPr="00C2018E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1" w:rsidRDefault="00061D81" w:rsidP="0030006A">
      <w:r>
        <w:separator/>
      </w:r>
    </w:p>
  </w:endnote>
  <w:endnote w:type="continuationSeparator" w:id="0">
    <w:p w:rsidR="00061D81" w:rsidRDefault="00061D8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Pr="00AC1144" w:rsidRDefault="007F5771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AC1144">
      <w:rPr>
        <w:rStyle w:val="slostrany"/>
        <w:rFonts w:ascii="Calibri" w:hAnsi="Calibri"/>
      </w:rPr>
      <w:fldChar w:fldCharType="begin"/>
    </w:r>
    <w:r w:rsidRPr="00AC1144">
      <w:rPr>
        <w:rStyle w:val="slostrany"/>
        <w:rFonts w:ascii="Calibri" w:hAnsi="Calibri"/>
      </w:rPr>
      <w:instrText xml:space="preserve">PAGE  </w:instrText>
    </w:r>
    <w:r w:rsidRPr="00AC1144">
      <w:rPr>
        <w:rStyle w:val="slostrany"/>
        <w:rFonts w:ascii="Calibri" w:hAnsi="Calibri"/>
      </w:rPr>
      <w:fldChar w:fldCharType="separate"/>
    </w:r>
    <w:r w:rsidR="001E31F4">
      <w:rPr>
        <w:rStyle w:val="slostrany"/>
        <w:rFonts w:ascii="Calibri" w:hAnsi="Calibri"/>
        <w:noProof/>
      </w:rPr>
      <w:t>1</w:t>
    </w:r>
    <w:r w:rsidRPr="00AC1144">
      <w:rPr>
        <w:rStyle w:val="slostrany"/>
        <w:rFonts w:ascii="Calibri" w:hAnsi="Calibri"/>
      </w:rPr>
      <w:fldChar w:fldCharType="end"/>
    </w:r>
  </w:p>
  <w:p w:rsidR="007F5771" w:rsidRDefault="007F577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1" w:rsidRDefault="00061D81" w:rsidP="0030006A">
      <w:r>
        <w:separator/>
      </w:r>
    </w:p>
  </w:footnote>
  <w:footnote w:type="continuationSeparator" w:id="0">
    <w:p w:rsidR="00061D81" w:rsidRDefault="00061D8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934605" w:rsidP="001353B9">
    <w:pPr>
      <w:pStyle w:val="Hlavika"/>
      <w:ind w:left="-1276"/>
    </w:pPr>
    <w:r w:rsidRPr="00AC1144">
      <w:rPr>
        <w:noProof/>
        <w:lang w:val="sk-SK" w:eastAsia="sk-SK"/>
      </w:rPr>
      <w:drawing>
        <wp:inline distT="0" distB="0" distL="0" distR="0">
          <wp:extent cx="20764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934605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1269365</wp:posOffset>
              </wp:positionH>
              <wp:positionV relativeFrom="paragraph">
                <wp:posOffset>117475</wp:posOffset>
              </wp:positionV>
              <wp:extent cx="398780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Názov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grémia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dátum</w:t>
                          </w:r>
                          <w:proofErr w:type="spellEnd"/>
                        </w:p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Názov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predkladaného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materiálu</w:t>
                          </w:r>
                          <w:proofErr w:type="spellEnd"/>
                        </w:p>
                        <w:p w:rsidR="007F5771" w:rsidRPr="00AC1144" w:rsidRDefault="007F5771" w:rsidP="00552A42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Predkladateľ</w:t>
                          </w:r>
                          <w:proofErr w:type="spellEnd"/>
                          <w:r w:rsidRPr="00AC114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5pt;margin-top:9.25pt;width:314pt;height: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" filled="f" stroked="f">
              <v:path arrowok="t"/>
              <v:textbox>
                <w:txbxContent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Názov grémia, dátum</w:t>
                    </w:r>
                  </w:p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Názov predkladaného materiálu</w:t>
                    </w:r>
                  </w:p>
                  <w:p w:rsidR="007F5771" w:rsidRPr="00AC1144" w:rsidRDefault="007F5771" w:rsidP="00552A42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C1144">
                      <w:rPr>
                        <w:rFonts w:ascii="Calibri" w:hAnsi="Calibri"/>
                        <w:sz w:val="20"/>
                        <w:szCs w:val="20"/>
                      </w:rPr>
                      <w:t>Predkladateľ:</w:t>
                    </w:r>
                  </w:p>
                </w:txbxContent>
              </v:textbox>
            </v:shape>
          </w:pict>
        </mc:Fallback>
      </mc:AlternateContent>
    </w:r>
    <w:r w:rsidRPr="00AC1144">
      <w:rPr>
        <w:noProof/>
        <w:lang w:val="sk-SK" w:eastAsia="sk-SK"/>
      </w:rPr>
      <w:drawing>
        <wp:inline distT="0" distB="0" distL="0" distR="0">
          <wp:extent cx="2076450" cy="762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4"/>
    <w:rsid w:val="0002454F"/>
    <w:rsid w:val="00061D81"/>
    <w:rsid w:val="0006307B"/>
    <w:rsid w:val="00074276"/>
    <w:rsid w:val="000E7BCC"/>
    <w:rsid w:val="001006A5"/>
    <w:rsid w:val="0011698E"/>
    <w:rsid w:val="001353B9"/>
    <w:rsid w:val="001554E6"/>
    <w:rsid w:val="00166710"/>
    <w:rsid w:val="00171F09"/>
    <w:rsid w:val="001B6328"/>
    <w:rsid w:val="001B78C2"/>
    <w:rsid w:val="001D144E"/>
    <w:rsid w:val="001E31F4"/>
    <w:rsid w:val="001F01E5"/>
    <w:rsid w:val="00276D60"/>
    <w:rsid w:val="002D302E"/>
    <w:rsid w:val="0030006A"/>
    <w:rsid w:val="00366658"/>
    <w:rsid w:val="00376F82"/>
    <w:rsid w:val="003B7B3B"/>
    <w:rsid w:val="004400A8"/>
    <w:rsid w:val="004550DA"/>
    <w:rsid w:val="004710E2"/>
    <w:rsid w:val="00472593"/>
    <w:rsid w:val="004857C0"/>
    <w:rsid w:val="004A64A8"/>
    <w:rsid w:val="00552A42"/>
    <w:rsid w:val="005602AC"/>
    <w:rsid w:val="00561F24"/>
    <w:rsid w:val="00563D89"/>
    <w:rsid w:val="00587603"/>
    <w:rsid w:val="005A1790"/>
    <w:rsid w:val="005C4EA5"/>
    <w:rsid w:val="00640355"/>
    <w:rsid w:val="006974F3"/>
    <w:rsid w:val="006C2F6C"/>
    <w:rsid w:val="007024FB"/>
    <w:rsid w:val="00754066"/>
    <w:rsid w:val="007609D9"/>
    <w:rsid w:val="00774D8A"/>
    <w:rsid w:val="007A1A55"/>
    <w:rsid w:val="007C308E"/>
    <w:rsid w:val="007F5771"/>
    <w:rsid w:val="00810752"/>
    <w:rsid w:val="00817BDE"/>
    <w:rsid w:val="0085185C"/>
    <w:rsid w:val="00896E59"/>
    <w:rsid w:val="008B23C7"/>
    <w:rsid w:val="00934605"/>
    <w:rsid w:val="0096605A"/>
    <w:rsid w:val="00967F3A"/>
    <w:rsid w:val="009B3BA6"/>
    <w:rsid w:val="009E1D33"/>
    <w:rsid w:val="00A048C8"/>
    <w:rsid w:val="00A11A31"/>
    <w:rsid w:val="00A33397"/>
    <w:rsid w:val="00A419C5"/>
    <w:rsid w:val="00A95E64"/>
    <w:rsid w:val="00AC1144"/>
    <w:rsid w:val="00AC6297"/>
    <w:rsid w:val="00B12F12"/>
    <w:rsid w:val="00B1482C"/>
    <w:rsid w:val="00B2743C"/>
    <w:rsid w:val="00B635A6"/>
    <w:rsid w:val="00B664C6"/>
    <w:rsid w:val="00BD2353"/>
    <w:rsid w:val="00C2018E"/>
    <w:rsid w:val="00C44BD9"/>
    <w:rsid w:val="00C975A4"/>
    <w:rsid w:val="00CD39D1"/>
    <w:rsid w:val="00D50BDE"/>
    <w:rsid w:val="00D601DB"/>
    <w:rsid w:val="00D819F1"/>
    <w:rsid w:val="00DF2985"/>
    <w:rsid w:val="00DF2B4B"/>
    <w:rsid w:val="00E272B4"/>
    <w:rsid w:val="00EA2371"/>
    <w:rsid w:val="00EA7798"/>
    <w:rsid w:val="00F24DC7"/>
    <w:rsid w:val="00F42C8B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9FF3"/>
  <w15:chartTrackingRefBased/>
  <w15:docId w15:val="{CA6A8DA7-D843-4476-B447-A45199F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FCAK~1\AppData\Local\Temp\kosielka_gremium_MTF-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kosielka_gremium_MTF-1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Kolégium dekana MTF STU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dekana MTF STU</dc:title>
  <dc:subject/>
  <dc:creator>zifcakova</dc:creator>
  <cp:keywords/>
  <cp:lastModifiedBy>Ivona Remenárová</cp:lastModifiedBy>
  <cp:revision>2</cp:revision>
  <cp:lastPrinted>2012-06-18T10:24:00Z</cp:lastPrinted>
  <dcterms:created xsi:type="dcterms:W3CDTF">2021-03-25T10:10:00Z</dcterms:created>
  <dcterms:modified xsi:type="dcterms:W3CDTF">2021-03-25T10:10:00Z</dcterms:modified>
</cp:coreProperties>
</file>